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1C" w:rsidRDefault="00B0471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B0471C" w:rsidRDefault="00B0471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bCs/>
          <w:color w:val="000000"/>
        </w:rPr>
        <w:t>Gminnej Komisji Wyborczej w Gozdowie</w:t>
      </w:r>
      <w:r>
        <w:rPr>
          <w:rFonts w:ascii="Arial" w:hAnsi="Arial" w:cs="Arial"/>
          <w:b/>
          <w:bCs/>
          <w:color w:val="000000"/>
        </w:rPr>
        <w:br/>
        <w:t>z dnia 22</w:t>
      </w:r>
      <w:r w:rsidRPr="00DE4210">
        <w:rPr>
          <w:rFonts w:ascii="Arial" w:hAnsi="Arial" w:cs="Arial"/>
          <w:b/>
          <w:bCs/>
          <w:color w:val="000000"/>
        </w:rPr>
        <w:t xml:space="preserve">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B0471C" w:rsidRDefault="00B0471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kandydatach na</w:t>
      </w:r>
      <w:r>
        <w:rPr>
          <w:rFonts w:ascii="Arial" w:hAnsi="Arial" w:cs="Arial"/>
          <w:b/>
          <w:bCs/>
          <w:color w:val="000000"/>
        </w:rPr>
        <w:br/>
        <w:t>Wójta Gminy Gozdowo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B0471C" w:rsidRDefault="00B0471C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B0471C" w:rsidRPr="008C24AE" w:rsidRDefault="00B0471C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>Na podstawie art. 4</w:t>
      </w:r>
      <w:r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ustawy z dnia 5 stycznia 2011 r. - Kodeks wyborczy (Dz. U. Nr 21, poz. 112, z późn.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Gminna Komisja Wyborcza w Gozdowie podaje do wiadomości informację o zarejestrowanych </w:t>
      </w:r>
      <w:r>
        <w:rPr>
          <w:rFonts w:ascii="Arial" w:hAnsi="Arial" w:cs="Arial"/>
          <w:color w:val="000000"/>
          <w:sz w:val="20"/>
          <w:szCs w:val="20"/>
        </w:rPr>
        <w:t>kandydatach na Wójta Gminy Gozdowo</w:t>
      </w:r>
      <w:r w:rsidRPr="008C24AE">
        <w:rPr>
          <w:rFonts w:ascii="Arial" w:hAnsi="Arial" w:cs="Arial"/>
          <w:color w:val="000000"/>
          <w:sz w:val="20"/>
          <w:szCs w:val="20"/>
        </w:rPr>
        <w:t>:</w:t>
      </w:r>
    </w:p>
    <w:p w:rsidR="00B0471C" w:rsidRDefault="00B0471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0471C" w:rsidRDefault="00B0471C" w:rsidP="006F0E29">
      <w:pPr>
        <w:jc w:val="both"/>
      </w:pPr>
    </w:p>
    <w:p w:rsidR="00B0471C" w:rsidRDefault="00B0471C"/>
    <w:tbl>
      <w:tblPr>
        <w:tblW w:w="0" w:type="auto"/>
        <w:tblInd w:w="-106" w:type="dxa"/>
        <w:tblLook w:val="00A0"/>
      </w:tblPr>
      <w:tblGrid>
        <w:gridCol w:w="995"/>
        <w:gridCol w:w="9247"/>
      </w:tblGrid>
      <w:tr w:rsidR="00B0471C">
        <w:tc>
          <w:tcPr>
            <w:tcW w:w="995" w:type="dxa"/>
          </w:tcPr>
          <w:p w:rsidR="00B0471C" w:rsidRPr="00AA1866" w:rsidRDefault="00B0471C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B0471C" w:rsidRPr="00AA1866" w:rsidRDefault="00B0471C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71C">
        <w:tc>
          <w:tcPr>
            <w:tcW w:w="995" w:type="dxa"/>
          </w:tcPr>
          <w:p w:rsidR="00B0471C" w:rsidRPr="00AA1866" w:rsidRDefault="00B0471C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B0471C" w:rsidRPr="00AA1866" w:rsidRDefault="00B0471C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71C">
        <w:tc>
          <w:tcPr>
            <w:tcW w:w="995" w:type="dxa"/>
          </w:tcPr>
          <w:p w:rsidR="00B0471C" w:rsidRPr="00AA1866" w:rsidRDefault="00B0471C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B0471C" w:rsidRPr="00AA1866" w:rsidRDefault="00B0471C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71C">
        <w:tc>
          <w:tcPr>
            <w:tcW w:w="995" w:type="dxa"/>
          </w:tcPr>
          <w:p w:rsidR="00B0471C" w:rsidRPr="00AA1866" w:rsidRDefault="00B0471C" w:rsidP="00AA18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186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B0471C" w:rsidRPr="00AA1866" w:rsidRDefault="00B0471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A1866">
              <w:rPr>
                <w:rFonts w:ascii="Arial" w:hAnsi="Arial" w:cs="Arial"/>
                <w:b/>
                <w:bCs/>
                <w:sz w:val="20"/>
                <w:szCs w:val="20"/>
              </w:rPr>
              <w:t>CZAJKOWSKI Sylwester Adam</w:t>
            </w:r>
            <w:r w:rsidRPr="00AA1866">
              <w:rPr>
                <w:rFonts w:ascii="Arial" w:hAnsi="Arial" w:cs="Arial"/>
                <w:sz w:val="20"/>
                <w:szCs w:val="20"/>
              </w:rPr>
              <w:t>, lat 40, wykształcenie wyższe, zam. Gozdowo,nie należy do partii politycznej</w:t>
            </w:r>
          </w:p>
          <w:p w:rsidR="00B0471C" w:rsidRPr="00AA1866" w:rsidRDefault="00B0471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A1866">
              <w:rPr>
                <w:rFonts w:ascii="Arial" w:hAnsi="Arial" w:cs="Arial"/>
                <w:sz w:val="20"/>
                <w:szCs w:val="20"/>
              </w:rPr>
              <w:t>zgłoszony przez KW AKTYWNE CENTRUM</w:t>
            </w:r>
          </w:p>
        </w:tc>
      </w:tr>
      <w:tr w:rsidR="00B0471C">
        <w:tc>
          <w:tcPr>
            <w:tcW w:w="995" w:type="dxa"/>
          </w:tcPr>
          <w:p w:rsidR="00B0471C" w:rsidRPr="00AA1866" w:rsidRDefault="00B0471C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B0471C" w:rsidRPr="00AA1866" w:rsidRDefault="00B0471C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71C">
        <w:tc>
          <w:tcPr>
            <w:tcW w:w="995" w:type="dxa"/>
          </w:tcPr>
          <w:p w:rsidR="00B0471C" w:rsidRPr="00AA1866" w:rsidRDefault="00B0471C" w:rsidP="00AA18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186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B0471C" w:rsidRPr="00AA1866" w:rsidRDefault="00B0471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A1866">
              <w:rPr>
                <w:rFonts w:ascii="Arial" w:hAnsi="Arial" w:cs="Arial"/>
                <w:b/>
                <w:bCs/>
                <w:sz w:val="20"/>
                <w:szCs w:val="20"/>
              </w:rPr>
              <w:t>KACZOROWSKI Bogdan</w:t>
            </w:r>
            <w:r w:rsidRPr="00AA1866">
              <w:rPr>
                <w:rFonts w:ascii="Arial" w:hAnsi="Arial" w:cs="Arial"/>
                <w:sz w:val="20"/>
                <w:szCs w:val="20"/>
              </w:rPr>
              <w:t>, lat 51, wykształcenie wyższe, zam. Gozdowo,nie należy do partii politycznej</w:t>
            </w:r>
          </w:p>
          <w:p w:rsidR="00B0471C" w:rsidRPr="00AA1866" w:rsidRDefault="00B0471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A1866">
              <w:rPr>
                <w:rFonts w:ascii="Arial" w:hAnsi="Arial" w:cs="Arial"/>
                <w:sz w:val="20"/>
                <w:szCs w:val="20"/>
              </w:rPr>
              <w:t>zgłoszony przez KWW "ODPOWIEDZIALNA PRZYSZŁOŚĆ"</w:t>
            </w:r>
          </w:p>
        </w:tc>
      </w:tr>
      <w:tr w:rsidR="00B0471C">
        <w:tc>
          <w:tcPr>
            <w:tcW w:w="995" w:type="dxa"/>
          </w:tcPr>
          <w:p w:rsidR="00B0471C" w:rsidRPr="00AA1866" w:rsidRDefault="00B0471C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B0471C" w:rsidRPr="00AA1866" w:rsidRDefault="00B0471C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71C">
        <w:tc>
          <w:tcPr>
            <w:tcW w:w="995" w:type="dxa"/>
          </w:tcPr>
          <w:p w:rsidR="00B0471C" w:rsidRPr="00AA1866" w:rsidRDefault="00B0471C" w:rsidP="00AA18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186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B0471C" w:rsidRPr="00AA1866" w:rsidRDefault="00B0471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A1866">
              <w:rPr>
                <w:rFonts w:ascii="Arial" w:hAnsi="Arial" w:cs="Arial"/>
                <w:b/>
                <w:bCs/>
                <w:sz w:val="20"/>
                <w:szCs w:val="20"/>
              </w:rPr>
              <w:t>KALKOWSKI Dariusz</w:t>
            </w:r>
            <w:r w:rsidRPr="00AA1866">
              <w:rPr>
                <w:rFonts w:ascii="Arial" w:hAnsi="Arial" w:cs="Arial"/>
                <w:sz w:val="20"/>
                <w:szCs w:val="20"/>
              </w:rPr>
              <w:t>, lat 49, wykształcenie wyższe, zam. Sierpc,nie należy do partii politycznej</w:t>
            </w:r>
          </w:p>
          <w:p w:rsidR="00B0471C" w:rsidRPr="00AA1866" w:rsidRDefault="00B0471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AA1866">
              <w:rPr>
                <w:rFonts w:ascii="Arial" w:hAnsi="Arial" w:cs="Arial"/>
                <w:sz w:val="20"/>
                <w:szCs w:val="20"/>
              </w:rPr>
              <w:t>zgłoszony przez KOMITET WYBORCZY PSL</w:t>
            </w:r>
          </w:p>
        </w:tc>
      </w:tr>
    </w:tbl>
    <w:p w:rsidR="00B0471C" w:rsidRDefault="00B0471C"/>
    <w:p w:rsidR="00B0471C" w:rsidRDefault="00B0471C" w:rsidP="00514AF8">
      <w:pPr>
        <w:rPr>
          <w:sz w:val="16"/>
          <w:szCs w:val="16"/>
        </w:rPr>
      </w:pPr>
    </w:p>
    <w:p w:rsidR="00B0471C" w:rsidRPr="003E40A1" w:rsidRDefault="00B0471C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5A4A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B0471C" w:rsidRDefault="00B0471C" w:rsidP="003E40A1">
      <w:pPr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Gminnej Komisji Wyborczej w Gozdowie</w:t>
      </w:r>
    </w:p>
    <w:p w:rsidR="00B0471C" w:rsidRDefault="00B0471C" w:rsidP="003E40A1">
      <w:pPr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471C" w:rsidRPr="003E40A1" w:rsidRDefault="00B0471C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/-/ Bożena Pawłowska </w:t>
      </w:r>
    </w:p>
    <w:sectPr w:rsidR="00B0471C" w:rsidRPr="003E40A1" w:rsidSect="0007128C">
      <w:footerReference w:type="first" r:id="rId7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1C" w:rsidRDefault="00B0471C" w:rsidP="0001403C">
      <w:r>
        <w:separator/>
      </w:r>
    </w:p>
  </w:endnote>
  <w:endnote w:type="continuationSeparator" w:id="1">
    <w:p w:rsidR="00B0471C" w:rsidRDefault="00B0471C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1C" w:rsidRDefault="00B0471C">
    <w:pPr>
      <w:pStyle w:val="Footer"/>
      <w:rPr>
        <w:vertAlign w:val="superscript"/>
      </w:rPr>
    </w:pPr>
  </w:p>
  <w:p w:rsidR="00B0471C" w:rsidRPr="009E4A78" w:rsidRDefault="00B0471C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9E4A78">
      <w:rPr>
        <w:vertAlign w:val="superscript"/>
      </w:rPr>
      <w:t>1)</w:t>
    </w:r>
    <w:r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1C" w:rsidRDefault="00B0471C" w:rsidP="0001403C">
      <w:r>
        <w:separator/>
      </w:r>
    </w:p>
  </w:footnote>
  <w:footnote w:type="continuationSeparator" w:id="1">
    <w:p w:rsidR="00B0471C" w:rsidRDefault="00B0471C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20EB"/>
    <w:rsid w:val="000130E6"/>
    <w:rsid w:val="0001403C"/>
    <w:rsid w:val="00016375"/>
    <w:rsid w:val="000201F6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5C1835"/>
    <w:rsid w:val="005E7247"/>
    <w:rsid w:val="006101F8"/>
    <w:rsid w:val="006158F5"/>
    <w:rsid w:val="00620BC7"/>
    <w:rsid w:val="006567A8"/>
    <w:rsid w:val="00657BAB"/>
    <w:rsid w:val="00687819"/>
    <w:rsid w:val="006A76E9"/>
    <w:rsid w:val="006C53FA"/>
    <w:rsid w:val="006C6767"/>
    <w:rsid w:val="006E60D1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65A4A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57338"/>
    <w:rsid w:val="00A81527"/>
    <w:rsid w:val="00AA1866"/>
    <w:rsid w:val="00AC251A"/>
    <w:rsid w:val="00AC2612"/>
    <w:rsid w:val="00AD1E88"/>
    <w:rsid w:val="00AE791D"/>
    <w:rsid w:val="00B02C72"/>
    <w:rsid w:val="00B0471C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01403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150</Words>
  <Characters>900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Szef</cp:lastModifiedBy>
  <cp:revision>3</cp:revision>
  <cp:lastPrinted>2014-10-23T13:09:00Z</cp:lastPrinted>
  <dcterms:created xsi:type="dcterms:W3CDTF">2014-10-23T13:12:00Z</dcterms:created>
  <dcterms:modified xsi:type="dcterms:W3CDTF">2014-10-23T20:10:00Z</dcterms:modified>
</cp:coreProperties>
</file>