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83" w:rsidRPr="00F861B7" w:rsidRDefault="009C5683" w:rsidP="00963E4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861B7">
        <w:rPr>
          <w:rFonts w:ascii="Times New Roman" w:hAnsi="Times New Roman"/>
          <w:b/>
          <w:sz w:val="24"/>
          <w:szCs w:val="24"/>
          <w:u w:val="single"/>
        </w:rPr>
        <w:t>UCHWAŁA   Nr  254/ XXVII /13</w:t>
      </w:r>
    </w:p>
    <w:p w:rsidR="009C5683" w:rsidRPr="00F861B7" w:rsidRDefault="009C5683" w:rsidP="00963E4B">
      <w:pPr>
        <w:jc w:val="center"/>
        <w:rPr>
          <w:rFonts w:ascii="Times New Roman" w:hAnsi="Times New Roman"/>
          <w:b/>
          <w:sz w:val="24"/>
          <w:szCs w:val="24"/>
        </w:rPr>
      </w:pPr>
      <w:r w:rsidRPr="00F861B7">
        <w:rPr>
          <w:rFonts w:ascii="Times New Roman" w:hAnsi="Times New Roman"/>
          <w:b/>
          <w:sz w:val="24"/>
          <w:szCs w:val="24"/>
        </w:rPr>
        <w:t>RADY GMINY GOZDOWO</w:t>
      </w:r>
    </w:p>
    <w:p w:rsidR="009C5683" w:rsidRPr="00F861B7" w:rsidRDefault="009C5683" w:rsidP="00963E4B">
      <w:pPr>
        <w:jc w:val="center"/>
        <w:rPr>
          <w:rFonts w:ascii="Times New Roman" w:hAnsi="Times New Roman"/>
          <w:b/>
          <w:sz w:val="24"/>
          <w:szCs w:val="24"/>
        </w:rPr>
      </w:pPr>
      <w:r w:rsidRPr="00F861B7">
        <w:rPr>
          <w:rFonts w:ascii="Times New Roman" w:hAnsi="Times New Roman"/>
          <w:b/>
          <w:sz w:val="24"/>
          <w:szCs w:val="24"/>
        </w:rPr>
        <w:t>z dnia 7 listopada 2013 roku</w:t>
      </w:r>
    </w:p>
    <w:p w:rsidR="009C5683" w:rsidRPr="00F861B7" w:rsidRDefault="009C5683" w:rsidP="00963E4B">
      <w:pPr>
        <w:jc w:val="both"/>
        <w:rPr>
          <w:rFonts w:ascii="Times New Roman" w:hAnsi="Times New Roman"/>
          <w:b/>
          <w:sz w:val="24"/>
          <w:szCs w:val="24"/>
        </w:rPr>
      </w:pPr>
      <w:r w:rsidRPr="00F861B7">
        <w:rPr>
          <w:rFonts w:ascii="Times New Roman" w:hAnsi="Times New Roman"/>
          <w:b/>
          <w:sz w:val="24"/>
          <w:szCs w:val="24"/>
        </w:rPr>
        <w:t xml:space="preserve">w sprawie ustalenia stawki za </w:t>
      </w:r>
      <w:smartTag w:uri="urn:schemas-microsoft-com:office:smarttags" w:element="metricconverter">
        <w:smartTagPr>
          <w:attr w:name="ProductID" w:val="1 m3"/>
        </w:smartTagPr>
        <w:r w:rsidRPr="00F861B7">
          <w:rPr>
            <w:rFonts w:ascii="Times New Roman" w:hAnsi="Times New Roman"/>
            <w:b/>
            <w:sz w:val="24"/>
            <w:szCs w:val="24"/>
          </w:rPr>
          <w:t>1 m</w:t>
        </w:r>
        <w:r w:rsidRPr="00F861B7">
          <w:rPr>
            <w:rFonts w:ascii="Times New Roman" w:hAnsi="Times New Roman"/>
            <w:b/>
            <w:sz w:val="24"/>
            <w:szCs w:val="24"/>
            <w:vertAlign w:val="superscript"/>
          </w:rPr>
          <w:t>3</w:t>
        </w:r>
      </w:smartTag>
      <w:r w:rsidRPr="00F861B7">
        <w:rPr>
          <w:rFonts w:ascii="Times New Roman" w:hAnsi="Times New Roman"/>
          <w:b/>
          <w:sz w:val="24"/>
          <w:szCs w:val="24"/>
        </w:rPr>
        <w:t xml:space="preserve"> ścieków odbieranych od właścicieli posesji, których posesje wyposażone są w przydomowe przepompownie ścieków (kanalizacja ciśnieniowa).</w:t>
      </w:r>
    </w:p>
    <w:p w:rsidR="009C5683" w:rsidRPr="00E14367" w:rsidRDefault="009C5683" w:rsidP="003136A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4367">
        <w:rPr>
          <w:rFonts w:ascii="Times New Roman" w:hAnsi="Times New Roman"/>
          <w:sz w:val="24"/>
          <w:szCs w:val="24"/>
        </w:rPr>
        <w:t xml:space="preserve">Na podstawie art. 24 ust. 1 ustawy z dnia 7 czerwca 2001 roku o zbiorowym zaopatrzeniu w wodę i zbiorowym odprowadzaniu ścieków (tekst jednolity z 2006 roku Dz. U. Nr 123 poz. 858 – z późn. zmianami), art. 18 ust. 2 pkt. 8 ustawy z dnia 8 marca 1990 roku o samorządzie gminnym (tekst  jednolity   Dz.U.   z  2013r. poz. 594 z późn. zm.) w związku z art. 4 ust. 1 pkt. 2 ustawy z dnia 20 grudnia 1996 roku o gospodarce komunalnej (tekst jednolity Dz. U. z 2011 r. Nr 45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14367">
        <w:rPr>
          <w:rFonts w:ascii="Times New Roman" w:hAnsi="Times New Roman"/>
          <w:sz w:val="24"/>
          <w:szCs w:val="24"/>
        </w:rPr>
        <w:t>poz. 236)</w:t>
      </w:r>
    </w:p>
    <w:p w:rsidR="009C5683" w:rsidRPr="00F861B7" w:rsidRDefault="009C5683" w:rsidP="00963E4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Rada Gminy Gozdowo uchwala</w:t>
      </w:r>
      <w:r w:rsidRPr="00F861B7">
        <w:rPr>
          <w:rFonts w:ascii="Times New Roman" w:hAnsi="Times New Roman"/>
          <w:b/>
          <w:sz w:val="24"/>
          <w:szCs w:val="24"/>
        </w:rPr>
        <w:t>, co następuje:</w:t>
      </w:r>
    </w:p>
    <w:p w:rsidR="009C5683" w:rsidRPr="00F861B7" w:rsidRDefault="009C5683" w:rsidP="00963E4B">
      <w:pPr>
        <w:jc w:val="center"/>
        <w:rPr>
          <w:rFonts w:ascii="Times New Roman" w:hAnsi="Times New Roman"/>
          <w:sz w:val="24"/>
          <w:szCs w:val="24"/>
        </w:rPr>
      </w:pPr>
      <w:r w:rsidRPr="00F861B7">
        <w:rPr>
          <w:rFonts w:ascii="Times New Roman" w:hAnsi="Times New Roman"/>
          <w:sz w:val="24"/>
          <w:szCs w:val="24"/>
        </w:rPr>
        <w:t>§ 1.</w:t>
      </w:r>
    </w:p>
    <w:p w:rsidR="009C5683" w:rsidRPr="00F861B7" w:rsidRDefault="009C5683" w:rsidP="00963E4B">
      <w:pPr>
        <w:jc w:val="both"/>
        <w:rPr>
          <w:rFonts w:ascii="Times New Roman" w:hAnsi="Times New Roman"/>
          <w:sz w:val="24"/>
          <w:szCs w:val="24"/>
        </w:rPr>
      </w:pPr>
      <w:r w:rsidRPr="00F861B7">
        <w:rPr>
          <w:rFonts w:ascii="Times New Roman" w:hAnsi="Times New Roman"/>
          <w:sz w:val="24"/>
          <w:szCs w:val="24"/>
        </w:rPr>
        <w:t xml:space="preserve">Ustala się opłatę za usuwanie i oczyszczanie ścieków wprowadzanych do kanalizacji sanitarnej ciśnieniowej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861B7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1B7">
        <w:rPr>
          <w:rFonts w:ascii="Times New Roman" w:hAnsi="Times New Roman"/>
          <w:b/>
          <w:sz w:val="24"/>
          <w:szCs w:val="24"/>
        </w:rPr>
        <w:t xml:space="preserve">wysokości  2,20 zł za </w:t>
      </w:r>
      <w:smartTag w:uri="urn:schemas-microsoft-com:office:smarttags" w:element="metricconverter">
        <w:smartTagPr>
          <w:attr w:name="ProductID" w:val="1 m3"/>
        </w:smartTagPr>
        <w:r w:rsidRPr="00F861B7">
          <w:rPr>
            <w:rFonts w:ascii="Times New Roman" w:hAnsi="Times New Roman"/>
            <w:b/>
            <w:sz w:val="24"/>
            <w:szCs w:val="24"/>
          </w:rPr>
          <w:t>1 m</w:t>
        </w:r>
        <w:r w:rsidRPr="00F861B7">
          <w:rPr>
            <w:rFonts w:ascii="Times New Roman" w:hAnsi="Times New Roman"/>
            <w:b/>
            <w:sz w:val="24"/>
            <w:szCs w:val="24"/>
            <w:vertAlign w:val="superscript"/>
          </w:rPr>
          <w:t>3</w:t>
        </w:r>
      </w:smartTag>
      <w:r w:rsidRPr="00F861B7">
        <w:rPr>
          <w:rFonts w:ascii="Times New Roman" w:hAnsi="Times New Roman"/>
          <w:b/>
          <w:sz w:val="24"/>
          <w:szCs w:val="24"/>
          <w:vertAlign w:val="superscript"/>
        </w:rPr>
        <w:t xml:space="preserve">  </w:t>
      </w:r>
      <w:r w:rsidRPr="00F861B7">
        <w:rPr>
          <w:rFonts w:ascii="Times New Roman" w:hAnsi="Times New Roman"/>
          <w:b/>
          <w:sz w:val="24"/>
          <w:szCs w:val="24"/>
        </w:rPr>
        <w:t>ścieków  plus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861B7">
        <w:rPr>
          <w:rFonts w:ascii="Times New Roman" w:hAnsi="Times New Roman"/>
          <w:b/>
          <w:sz w:val="24"/>
          <w:szCs w:val="24"/>
        </w:rPr>
        <w:t xml:space="preserve"> należny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F861B7">
        <w:rPr>
          <w:rFonts w:ascii="Times New Roman" w:hAnsi="Times New Roman"/>
          <w:b/>
          <w:sz w:val="24"/>
          <w:szCs w:val="24"/>
        </w:rPr>
        <w:t>podatek VAT</w:t>
      </w:r>
      <w:r w:rsidRPr="00F861B7">
        <w:rPr>
          <w:rFonts w:ascii="Times New Roman" w:hAnsi="Times New Roman"/>
          <w:sz w:val="24"/>
          <w:szCs w:val="24"/>
        </w:rPr>
        <w:t xml:space="preserve">,  zgodnie z uzasadnieniem do uchwały. </w:t>
      </w:r>
    </w:p>
    <w:p w:rsidR="009C5683" w:rsidRPr="00F861B7" w:rsidRDefault="009C5683" w:rsidP="00963E4B">
      <w:pPr>
        <w:jc w:val="center"/>
        <w:rPr>
          <w:rFonts w:ascii="Times New Roman" w:hAnsi="Times New Roman"/>
          <w:sz w:val="24"/>
          <w:szCs w:val="24"/>
        </w:rPr>
      </w:pPr>
      <w:r w:rsidRPr="00F861B7">
        <w:rPr>
          <w:rFonts w:ascii="Times New Roman" w:hAnsi="Times New Roman"/>
          <w:sz w:val="24"/>
          <w:szCs w:val="24"/>
        </w:rPr>
        <w:t>§ 2.</w:t>
      </w:r>
    </w:p>
    <w:p w:rsidR="009C5683" w:rsidRPr="00F861B7" w:rsidRDefault="009C5683" w:rsidP="00963E4B">
      <w:pPr>
        <w:jc w:val="both"/>
        <w:rPr>
          <w:rFonts w:ascii="Times New Roman" w:hAnsi="Times New Roman"/>
          <w:sz w:val="24"/>
          <w:szCs w:val="24"/>
        </w:rPr>
      </w:pPr>
      <w:r w:rsidRPr="00F861B7">
        <w:rPr>
          <w:rFonts w:ascii="Times New Roman" w:hAnsi="Times New Roman"/>
          <w:sz w:val="24"/>
          <w:szCs w:val="24"/>
        </w:rPr>
        <w:t>Wykonanie uchwały powierza się Wójtowi Gminy Gozdowo.</w:t>
      </w:r>
    </w:p>
    <w:p w:rsidR="009C5683" w:rsidRPr="00F861B7" w:rsidRDefault="009C5683" w:rsidP="00963E4B">
      <w:pPr>
        <w:jc w:val="center"/>
        <w:rPr>
          <w:rFonts w:ascii="Times New Roman" w:hAnsi="Times New Roman"/>
          <w:sz w:val="24"/>
          <w:szCs w:val="24"/>
        </w:rPr>
      </w:pPr>
      <w:r w:rsidRPr="00F861B7">
        <w:rPr>
          <w:rFonts w:ascii="Times New Roman" w:hAnsi="Times New Roman"/>
          <w:sz w:val="24"/>
          <w:szCs w:val="24"/>
        </w:rPr>
        <w:t>§ 3.</w:t>
      </w:r>
    </w:p>
    <w:p w:rsidR="009C5683" w:rsidRPr="00F861B7" w:rsidRDefault="009C5683" w:rsidP="00515FD0">
      <w:pPr>
        <w:jc w:val="both"/>
        <w:rPr>
          <w:rFonts w:ascii="Times New Roman" w:hAnsi="Times New Roman"/>
          <w:sz w:val="24"/>
          <w:szCs w:val="24"/>
        </w:rPr>
      </w:pPr>
      <w:r w:rsidRPr="00F861B7">
        <w:rPr>
          <w:rFonts w:ascii="Times New Roman" w:hAnsi="Times New Roman"/>
          <w:sz w:val="24"/>
          <w:szCs w:val="24"/>
        </w:rPr>
        <w:t>Uchwała podlega ogłoszeniu na tablicy ogłoszeń w siedzibie  Urzę</w:t>
      </w:r>
      <w:r>
        <w:rPr>
          <w:rFonts w:ascii="Times New Roman" w:hAnsi="Times New Roman"/>
          <w:sz w:val="24"/>
          <w:szCs w:val="24"/>
        </w:rPr>
        <w:t xml:space="preserve">du Gminy  </w:t>
      </w:r>
      <w:r w:rsidRPr="00F861B7">
        <w:rPr>
          <w:rFonts w:ascii="Times New Roman" w:hAnsi="Times New Roman"/>
          <w:sz w:val="24"/>
          <w:szCs w:val="24"/>
        </w:rPr>
        <w:t xml:space="preserve">w Gozdowie. </w:t>
      </w:r>
    </w:p>
    <w:p w:rsidR="009C5683" w:rsidRPr="00F861B7" w:rsidRDefault="009C5683" w:rsidP="00515FD0">
      <w:pPr>
        <w:jc w:val="center"/>
        <w:rPr>
          <w:rFonts w:ascii="Times New Roman" w:hAnsi="Times New Roman"/>
          <w:sz w:val="24"/>
          <w:szCs w:val="24"/>
        </w:rPr>
      </w:pPr>
      <w:r w:rsidRPr="00F861B7">
        <w:rPr>
          <w:rFonts w:ascii="Times New Roman" w:hAnsi="Times New Roman"/>
          <w:sz w:val="24"/>
          <w:szCs w:val="24"/>
        </w:rPr>
        <w:t>§ 4.</w:t>
      </w:r>
    </w:p>
    <w:p w:rsidR="009C5683" w:rsidRPr="00F861B7" w:rsidRDefault="009C5683" w:rsidP="00963E4B">
      <w:pPr>
        <w:jc w:val="both"/>
        <w:rPr>
          <w:rFonts w:ascii="Times New Roman" w:hAnsi="Times New Roman"/>
          <w:sz w:val="24"/>
          <w:szCs w:val="24"/>
        </w:rPr>
      </w:pPr>
      <w:r w:rsidRPr="00F861B7">
        <w:rPr>
          <w:rFonts w:ascii="Times New Roman" w:hAnsi="Times New Roman"/>
          <w:sz w:val="24"/>
          <w:szCs w:val="24"/>
        </w:rPr>
        <w:t>Traci</w:t>
      </w:r>
      <w:r>
        <w:rPr>
          <w:rFonts w:ascii="Times New Roman" w:hAnsi="Times New Roman"/>
          <w:sz w:val="24"/>
          <w:szCs w:val="24"/>
        </w:rPr>
        <w:t xml:space="preserve"> moc U</w:t>
      </w:r>
      <w:r w:rsidRPr="00F861B7">
        <w:rPr>
          <w:rFonts w:ascii="Times New Roman" w:hAnsi="Times New Roman"/>
          <w:sz w:val="24"/>
          <w:szCs w:val="24"/>
        </w:rPr>
        <w:t xml:space="preserve">chwała </w:t>
      </w:r>
      <w:r>
        <w:rPr>
          <w:rFonts w:ascii="Times New Roman" w:hAnsi="Times New Roman"/>
          <w:sz w:val="24"/>
          <w:szCs w:val="24"/>
        </w:rPr>
        <w:t xml:space="preserve"> N</w:t>
      </w:r>
      <w:r w:rsidRPr="00F861B7">
        <w:rPr>
          <w:rFonts w:ascii="Times New Roman" w:hAnsi="Times New Roman"/>
          <w:sz w:val="24"/>
          <w:szCs w:val="24"/>
        </w:rPr>
        <w:t xml:space="preserve">r 149/XVI/2012 Rady Gminy Gozdowo z dnia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1B7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1B7">
        <w:rPr>
          <w:rFonts w:ascii="Times New Roman" w:hAnsi="Times New Roman"/>
          <w:sz w:val="24"/>
          <w:szCs w:val="24"/>
        </w:rPr>
        <w:t xml:space="preserve">października </w:t>
      </w:r>
      <w:r>
        <w:rPr>
          <w:rFonts w:ascii="Times New Roman" w:hAnsi="Times New Roman"/>
          <w:sz w:val="24"/>
          <w:szCs w:val="24"/>
        </w:rPr>
        <w:t xml:space="preserve"> 2012r.</w:t>
      </w:r>
      <w:r w:rsidRPr="00F861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61B7">
        <w:rPr>
          <w:rFonts w:ascii="Times New Roman" w:hAnsi="Times New Roman"/>
          <w:sz w:val="24"/>
          <w:szCs w:val="24"/>
        </w:rPr>
        <w:t xml:space="preserve">w sprawie ustalenia stawki za </w:t>
      </w:r>
      <w:smartTag w:uri="urn:schemas-microsoft-com:office:smarttags" w:element="metricconverter">
        <w:smartTagPr>
          <w:attr w:name="ProductID" w:val="1 m3"/>
        </w:smartTagPr>
        <w:r w:rsidRPr="00F861B7">
          <w:rPr>
            <w:rFonts w:ascii="Times New Roman" w:hAnsi="Times New Roman"/>
            <w:sz w:val="24"/>
            <w:szCs w:val="24"/>
          </w:rPr>
          <w:t>1 m</w:t>
        </w:r>
        <w:r w:rsidRPr="00F861B7">
          <w:rPr>
            <w:rFonts w:ascii="Times New Roman" w:hAnsi="Times New Roman"/>
            <w:sz w:val="24"/>
            <w:szCs w:val="24"/>
            <w:vertAlign w:val="superscript"/>
          </w:rPr>
          <w:t>3</w:t>
        </w:r>
      </w:smartTag>
      <w:r w:rsidRPr="00F861B7">
        <w:rPr>
          <w:rFonts w:ascii="Times New Roman" w:hAnsi="Times New Roman"/>
          <w:sz w:val="24"/>
          <w:szCs w:val="24"/>
        </w:rPr>
        <w:t xml:space="preserve"> ścieków odbieranych od właścicieli posesji, których posesje wyposażone są w przydomowe przepompownie ścieków (kanalizacja ciśnieniowa).</w:t>
      </w:r>
    </w:p>
    <w:p w:rsidR="009C5683" w:rsidRPr="00F861B7" w:rsidRDefault="009C5683" w:rsidP="00963E4B">
      <w:pPr>
        <w:jc w:val="center"/>
        <w:rPr>
          <w:rFonts w:ascii="Times New Roman" w:hAnsi="Times New Roman"/>
          <w:sz w:val="24"/>
          <w:szCs w:val="24"/>
        </w:rPr>
      </w:pPr>
      <w:r w:rsidRPr="00F861B7">
        <w:rPr>
          <w:rFonts w:ascii="Times New Roman" w:hAnsi="Times New Roman"/>
          <w:sz w:val="24"/>
          <w:szCs w:val="24"/>
        </w:rPr>
        <w:t>§ 5.</w:t>
      </w:r>
    </w:p>
    <w:p w:rsidR="009C5683" w:rsidRDefault="009C5683" w:rsidP="00963E4B">
      <w:pPr>
        <w:jc w:val="both"/>
        <w:rPr>
          <w:rFonts w:ascii="Times New Roman" w:hAnsi="Times New Roman"/>
          <w:sz w:val="24"/>
          <w:szCs w:val="24"/>
        </w:rPr>
      </w:pPr>
      <w:r w:rsidRPr="00F861B7">
        <w:rPr>
          <w:rFonts w:ascii="Times New Roman" w:hAnsi="Times New Roman"/>
          <w:sz w:val="24"/>
          <w:szCs w:val="24"/>
        </w:rPr>
        <w:t>Uchwała wchodzi w życie z dniem podjęcia, z mocą obowiązującą  od  1 stycznia  2014 roku.</w:t>
      </w:r>
    </w:p>
    <w:p w:rsidR="009C5683" w:rsidRPr="00F861B7" w:rsidRDefault="009C5683" w:rsidP="00963E4B">
      <w:pPr>
        <w:jc w:val="both"/>
        <w:rPr>
          <w:rFonts w:ascii="Times New Roman" w:hAnsi="Times New Roman"/>
          <w:sz w:val="24"/>
          <w:szCs w:val="24"/>
        </w:rPr>
      </w:pPr>
    </w:p>
    <w:p w:rsidR="009C5683" w:rsidRPr="00F861B7" w:rsidRDefault="009C5683" w:rsidP="00963E4B">
      <w:pPr>
        <w:ind w:firstLine="5529"/>
        <w:jc w:val="center"/>
        <w:rPr>
          <w:rFonts w:ascii="Times New Roman" w:hAnsi="Times New Roman"/>
          <w:sz w:val="24"/>
          <w:szCs w:val="24"/>
        </w:rPr>
      </w:pPr>
      <w:r w:rsidRPr="00F861B7">
        <w:rPr>
          <w:rFonts w:ascii="Times New Roman" w:hAnsi="Times New Roman"/>
          <w:sz w:val="24"/>
          <w:szCs w:val="24"/>
        </w:rPr>
        <w:t>Przewodniczący Rady Gminy:</w:t>
      </w:r>
    </w:p>
    <w:p w:rsidR="009C5683" w:rsidRPr="00F861B7" w:rsidRDefault="009C5683" w:rsidP="00963E4B">
      <w:pPr>
        <w:ind w:firstLine="5529"/>
        <w:jc w:val="center"/>
        <w:rPr>
          <w:rFonts w:ascii="Times New Roman" w:hAnsi="Times New Roman"/>
          <w:sz w:val="24"/>
          <w:szCs w:val="24"/>
        </w:rPr>
      </w:pPr>
      <w:r w:rsidRPr="00F861B7">
        <w:rPr>
          <w:rFonts w:ascii="Times New Roman" w:hAnsi="Times New Roman"/>
          <w:sz w:val="24"/>
          <w:szCs w:val="24"/>
        </w:rPr>
        <w:t>/-/ Grzegorz Ratkowski</w:t>
      </w:r>
    </w:p>
    <w:p w:rsidR="009C5683" w:rsidRPr="00F861B7" w:rsidRDefault="009C5683" w:rsidP="00963E4B">
      <w:pPr>
        <w:rPr>
          <w:rFonts w:ascii="Times New Roman" w:hAnsi="Times New Roman"/>
          <w:sz w:val="24"/>
          <w:szCs w:val="24"/>
        </w:rPr>
      </w:pPr>
    </w:p>
    <w:p w:rsidR="009C5683" w:rsidRDefault="009C5683" w:rsidP="003136AA">
      <w:pPr>
        <w:rPr>
          <w:rFonts w:ascii="Times New Roman" w:hAnsi="Times New Roman"/>
          <w:sz w:val="24"/>
          <w:szCs w:val="24"/>
        </w:rPr>
      </w:pPr>
    </w:p>
    <w:p w:rsidR="009C5683" w:rsidRDefault="009C5683" w:rsidP="003136AA">
      <w:pPr>
        <w:rPr>
          <w:rFonts w:ascii="Times New Roman" w:hAnsi="Times New Roman"/>
          <w:sz w:val="24"/>
          <w:szCs w:val="24"/>
        </w:rPr>
      </w:pPr>
    </w:p>
    <w:p w:rsidR="009C5683" w:rsidRDefault="009C5683" w:rsidP="003136AA">
      <w:pPr>
        <w:rPr>
          <w:rFonts w:ascii="Times New Roman" w:hAnsi="Times New Roman"/>
          <w:sz w:val="24"/>
          <w:szCs w:val="24"/>
        </w:rPr>
      </w:pPr>
    </w:p>
    <w:p w:rsidR="009C5683" w:rsidRPr="00F861B7" w:rsidRDefault="009C5683" w:rsidP="003136AA">
      <w:pPr>
        <w:rPr>
          <w:rFonts w:ascii="Times New Roman" w:hAnsi="Times New Roman"/>
          <w:sz w:val="24"/>
          <w:szCs w:val="24"/>
        </w:rPr>
      </w:pPr>
    </w:p>
    <w:p w:rsidR="009C5683" w:rsidRPr="00F861B7" w:rsidRDefault="009C5683" w:rsidP="001C30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5683" w:rsidRPr="00F861B7" w:rsidRDefault="009C5683" w:rsidP="001C30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61B7">
        <w:rPr>
          <w:rFonts w:ascii="Times New Roman" w:hAnsi="Times New Roman"/>
          <w:b/>
          <w:sz w:val="24"/>
          <w:szCs w:val="24"/>
        </w:rPr>
        <w:t>Uzasadnienie</w:t>
      </w:r>
    </w:p>
    <w:p w:rsidR="009C5683" w:rsidRPr="00F861B7" w:rsidRDefault="009C5683" w:rsidP="001C30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C5683" w:rsidRPr="00F861B7" w:rsidRDefault="009C5683" w:rsidP="001C30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Uchwałą Nr  254//XXVII/</w:t>
      </w:r>
      <w:r w:rsidRPr="00F861B7">
        <w:rPr>
          <w:rFonts w:ascii="Times New Roman" w:hAnsi="Times New Roman"/>
          <w:sz w:val="24"/>
          <w:szCs w:val="24"/>
        </w:rPr>
        <w:t xml:space="preserve">13 z dnia  07 listopada 2013 roku Rada Gminy Gozdowo ustaliła opłatę za ścieki odprowadzone kolektorem ściekowym do gminnych oczyszczalni  ścieków w Gozdowie i w Lelicach w wysokości 2,40 zł za </w:t>
      </w:r>
      <w:smartTag w:uri="urn:schemas-microsoft-com:office:smarttags" w:element="metricconverter">
        <w:smartTagPr>
          <w:attr w:name="ProductID" w:val="1 m3"/>
        </w:smartTagPr>
        <w:r w:rsidRPr="00F861B7">
          <w:rPr>
            <w:rFonts w:ascii="Times New Roman" w:hAnsi="Times New Roman"/>
            <w:sz w:val="24"/>
            <w:szCs w:val="24"/>
          </w:rPr>
          <w:t>1 m</w:t>
        </w:r>
        <w:r w:rsidRPr="00F861B7">
          <w:rPr>
            <w:rFonts w:ascii="Times New Roman" w:hAnsi="Times New Roman"/>
            <w:sz w:val="24"/>
            <w:szCs w:val="24"/>
            <w:vertAlign w:val="superscript"/>
          </w:rPr>
          <w:t>3</w:t>
        </w:r>
      </w:smartTag>
      <w:r w:rsidRPr="00F861B7">
        <w:rPr>
          <w:rFonts w:ascii="Times New Roman" w:hAnsi="Times New Roman"/>
          <w:sz w:val="24"/>
          <w:szCs w:val="24"/>
        </w:rPr>
        <w:t xml:space="preserve"> ścieków plus należny podatek VAT.</w:t>
      </w:r>
    </w:p>
    <w:p w:rsidR="009C5683" w:rsidRPr="00F861B7" w:rsidRDefault="009C5683" w:rsidP="001C30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61B7">
        <w:rPr>
          <w:rFonts w:ascii="Times New Roman" w:hAnsi="Times New Roman"/>
          <w:sz w:val="24"/>
          <w:szCs w:val="24"/>
        </w:rPr>
        <w:t>W związku z zastosowaniem w miejscowości Rempin, Rękawczyn, Lelice, Bonisław, Zbójno ciśnieniowych urządzeń odprowadzania ścieków zasilanych energią elektryczną, której koszty ponosi właściciel nieruchomości, ustaloną  stawkę  2,40 zł  obniża się o kwotę 0,20 zł.</w:t>
      </w:r>
    </w:p>
    <w:p w:rsidR="009C5683" w:rsidRPr="00F861B7" w:rsidRDefault="009C5683" w:rsidP="001C30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61B7">
        <w:rPr>
          <w:rFonts w:ascii="Times New Roman" w:hAnsi="Times New Roman"/>
          <w:sz w:val="24"/>
          <w:szCs w:val="24"/>
        </w:rPr>
        <w:t xml:space="preserve">Wyliczenie kosztów energii elektrycznej ponoszonej przez właścicieli, którzy eksploatują Urządzenia Zbiornikowo – Tłoczne (UZT) za pomocą których siecią kanalizacji tłocznej transportują swoje ścieki do sieci kanalizacji sanitarnej ustalono uwzględniając: </w:t>
      </w:r>
    </w:p>
    <w:p w:rsidR="009C5683" w:rsidRPr="00F861B7" w:rsidRDefault="009C5683" w:rsidP="003304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1B7">
        <w:rPr>
          <w:rFonts w:ascii="Times New Roman" w:hAnsi="Times New Roman"/>
          <w:sz w:val="24"/>
          <w:szCs w:val="24"/>
        </w:rPr>
        <w:t xml:space="preserve">rzeczywiste ilości wprowadzanych za pomocą UZT do sieci kanalizacyjnej ścieków  </w:t>
      </w:r>
    </w:p>
    <w:p w:rsidR="009C5683" w:rsidRPr="00F861B7" w:rsidRDefault="009C5683" w:rsidP="003304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1B7">
        <w:rPr>
          <w:rFonts w:ascii="Times New Roman" w:hAnsi="Times New Roman"/>
          <w:sz w:val="24"/>
          <w:szCs w:val="24"/>
        </w:rPr>
        <w:t xml:space="preserve">Danych technicznych stosowanych w UZT pomp wrzecionowych do ścieków 5/4” KADAR; </w:t>
      </w:r>
    </w:p>
    <w:p w:rsidR="009C5683" w:rsidRPr="00F861B7" w:rsidRDefault="009C5683" w:rsidP="003304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61B7">
        <w:rPr>
          <w:rFonts w:ascii="Times New Roman" w:hAnsi="Times New Roman"/>
          <w:sz w:val="24"/>
          <w:szCs w:val="24"/>
        </w:rPr>
        <w:t>Wydajność pompy 5/4” Kadar = 40 litrów/minutę</w:t>
      </w:r>
    </w:p>
    <w:p w:rsidR="009C5683" w:rsidRPr="00F861B7" w:rsidRDefault="009C5683" w:rsidP="003304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61B7">
        <w:rPr>
          <w:rFonts w:ascii="Times New Roman" w:hAnsi="Times New Roman"/>
          <w:sz w:val="24"/>
          <w:szCs w:val="24"/>
        </w:rPr>
        <w:t>Wydajność pompy 2,4 m3/godz.</w:t>
      </w:r>
    </w:p>
    <w:p w:rsidR="009C5683" w:rsidRPr="00F861B7" w:rsidRDefault="009C5683" w:rsidP="003304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61B7">
        <w:rPr>
          <w:rFonts w:ascii="Times New Roman" w:hAnsi="Times New Roman"/>
          <w:sz w:val="24"/>
          <w:szCs w:val="24"/>
        </w:rPr>
        <w:t>Moc pompy 1,1 kW</w:t>
      </w:r>
    </w:p>
    <w:p w:rsidR="009C5683" w:rsidRPr="00F861B7" w:rsidRDefault="009C5683" w:rsidP="0033041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1B7">
        <w:rPr>
          <w:rFonts w:ascii="Times New Roman" w:hAnsi="Times New Roman"/>
          <w:sz w:val="24"/>
          <w:szCs w:val="24"/>
        </w:rPr>
        <w:t xml:space="preserve">Niezbędna energia na przepompowanie </w:t>
      </w:r>
      <w:smartTag w:uri="urn:schemas-microsoft-com:office:smarttags" w:element="metricconverter">
        <w:smartTagPr>
          <w:attr w:name="ProductID" w:val="1 m3"/>
        </w:smartTagPr>
        <w:r w:rsidRPr="00F861B7">
          <w:rPr>
            <w:rFonts w:ascii="Times New Roman" w:hAnsi="Times New Roman"/>
            <w:sz w:val="24"/>
            <w:szCs w:val="24"/>
          </w:rPr>
          <w:t>1 m3</w:t>
        </w:r>
      </w:smartTag>
      <w:r w:rsidRPr="00F861B7">
        <w:rPr>
          <w:rFonts w:ascii="Times New Roman" w:hAnsi="Times New Roman"/>
          <w:sz w:val="24"/>
          <w:szCs w:val="24"/>
        </w:rPr>
        <w:t xml:space="preserve"> ścieków = 0,46kW</w:t>
      </w:r>
    </w:p>
    <w:p w:rsidR="009C5683" w:rsidRPr="00F861B7" w:rsidRDefault="009C5683" w:rsidP="009F0FB4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1B7">
        <w:rPr>
          <w:rFonts w:ascii="Times New Roman" w:hAnsi="Times New Roman"/>
          <w:sz w:val="24"/>
          <w:szCs w:val="24"/>
        </w:rPr>
        <w:t xml:space="preserve">Kosztów energii elektrycznej obecnie obowiązujących, zatwierdzonych przez Urząd Regulacji Energetyki (dane ze strony internetowej </w:t>
      </w:r>
      <w:hyperlink r:id="rId5" w:anchor="g11" w:history="1">
        <w:r w:rsidRPr="00F861B7">
          <w:rPr>
            <w:rStyle w:val="Hyperlink"/>
            <w:rFonts w:ascii="Times New Roman" w:hAnsi="Times New Roman"/>
            <w:sz w:val="24"/>
            <w:szCs w:val="24"/>
          </w:rPr>
          <w:t>http://www.energa.pl/dla-domu/oferta-taryfowa-dla-domu/informacje-podstawowe#g11</w:t>
        </w:r>
      </w:hyperlink>
      <w:r w:rsidRPr="00F861B7">
        <w:rPr>
          <w:rFonts w:ascii="Times New Roman" w:hAnsi="Times New Roman"/>
          <w:sz w:val="24"/>
          <w:szCs w:val="24"/>
        </w:rPr>
        <w:t>,)</w:t>
      </w:r>
    </w:p>
    <w:p w:rsidR="009C5683" w:rsidRPr="00F861B7" w:rsidRDefault="009C5683" w:rsidP="003304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1B7">
        <w:rPr>
          <w:rFonts w:ascii="Times New Roman" w:hAnsi="Times New Roman"/>
          <w:sz w:val="24"/>
          <w:szCs w:val="24"/>
        </w:rPr>
        <w:t xml:space="preserve">Do wyliczeń przyjęto taryfę dla gospodarstw domowych.  </w:t>
      </w:r>
    </w:p>
    <w:p w:rsidR="009C5683" w:rsidRPr="00F861B7" w:rsidRDefault="009C5683" w:rsidP="003304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1B7">
        <w:rPr>
          <w:rFonts w:ascii="Times New Roman" w:hAnsi="Times New Roman"/>
          <w:sz w:val="24"/>
          <w:szCs w:val="24"/>
        </w:rPr>
        <w:t xml:space="preserve">Ze  względów technicznych - utrzymanie przepompowni ścieków w stałej sprawności  (koszty przeglądów technicznych, napraw, badań energetycznych – przepięć, itp.) obciąża Gminę Gozdowo. Wobec powyższego, proponuje się przyjąć zmniejszenie  kosztów dostarczania ścieków do sieci kanalizacyjnej za pomocą UZT na dotychczasowych zasadach tj. o 0,20 zł za </w:t>
      </w:r>
      <w:smartTag w:uri="urn:schemas-microsoft-com:office:smarttags" w:element="metricconverter">
        <w:smartTagPr>
          <w:attr w:name="ProductID" w:val="1 m3"/>
        </w:smartTagPr>
        <w:r w:rsidRPr="00F861B7">
          <w:rPr>
            <w:rFonts w:ascii="Times New Roman" w:hAnsi="Times New Roman"/>
            <w:sz w:val="24"/>
            <w:szCs w:val="24"/>
          </w:rPr>
          <w:t>1 m3</w:t>
        </w:r>
      </w:smartTag>
      <w:r w:rsidRPr="00F861B7">
        <w:rPr>
          <w:rFonts w:ascii="Times New Roman" w:hAnsi="Times New Roman"/>
          <w:sz w:val="24"/>
          <w:szCs w:val="24"/>
        </w:rPr>
        <w:t xml:space="preserve"> ścieków. Koszt </w:t>
      </w:r>
    </w:p>
    <w:p w:rsidR="009C5683" w:rsidRPr="00F861B7" w:rsidRDefault="009C5683" w:rsidP="00963E4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5683" w:rsidRPr="00F861B7" w:rsidRDefault="009C5683" w:rsidP="00963E4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C5683" w:rsidRPr="00F861B7" w:rsidRDefault="009C5683" w:rsidP="00963E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861B7">
        <w:rPr>
          <w:rFonts w:ascii="Times New Roman" w:hAnsi="Times New Roman"/>
          <w:sz w:val="24"/>
          <w:szCs w:val="24"/>
        </w:rPr>
        <w:t xml:space="preserve"> </w:t>
      </w:r>
    </w:p>
    <w:p w:rsidR="009C5683" w:rsidRPr="00F861B7" w:rsidRDefault="009C5683" w:rsidP="00963E4B">
      <w:pPr>
        <w:jc w:val="both"/>
        <w:rPr>
          <w:rFonts w:ascii="Times New Roman" w:hAnsi="Times New Roman"/>
          <w:sz w:val="24"/>
          <w:szCs w:val="24"/>
        </w:rPr>
      </w:pPr>
    </w:p>
    <w:p w:rsidR="009C5683" w:rsidRPr="00F861B7" w:rsidRDefault="009C5683" w:rsidP="00330410">
      <w:pPr>
        <w:rPr>
          <w:rFonts w:ascii="Times New Roman" w:hAnsi="Times New Roman"/>
          <w:sz w:val="24"/>
          <w:szCs w:val="24"/>
        </w:rPr>
      </w:pPr>
      <w:r w:rsidRPr="00F861B7">
        <w:rPr>
          <w:rFonts w:ascii="Times New Roman" w:hAnsi="Times New Roman"/>
          <w:sz w:val="24"/>
          <w:szCs w:val="24"/>
        </w:rPr>
        <w:t xml:space="preserve">    </w:t>
      </w:r>
    </w:p>
    <w:p w:rsidR="009C5683" w:rsidRPr="00F861B7" w:rsidRDefault="009C5683">
      <w:pPr>
        <w:rPr>
          <w:rFonts w:ascii="Times New Roman" w:hAnsi="Times New Roman"/>
          <w:sz w:val="24"/>
          <w:szCs w:val="24"/>
        </w:rPr>
      </w:pPr>
    </w:p>
    <w:sectPr w:rsidR="009C5683" w:rsidRPr="00F861B7" w:rsidSect="003136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2193B"/>
    <w:multiLevelType w:val="hybridMultilevel"/>
    <w:tmpl w:val="263C3E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E4B"/>
    <w:rsid w:val="00004766"/>
    <w:rsid w:val="00012B37"/>
    <w:rsid w:val="000230FF"/>
    <w:rsid w:val="00115E79"/>
    <w:rsid w:val="00126A62"/>
    <w:rsid w:val="001C3041"/>
    <w:rsid w:val="001F2A7B"/>
    <w:rsid w:val="002A0779"/>
    <w:rsid w:val="003136AA"/>
    <w:rsid w:val="00330410"/>
    <w:rsid w:val="00501DEF"/>
    <w:rsid w:val="00515FD0"/>
    <w:rsid w:val="00530963"/>
    <w:rsid w:val="005944E9"/>
    <w:rsid w:val="005A0E84"/>
    <w:rsid w:val="00687A48"/>
    <w:rsid w:val="00872E13"/>
    <w:rsid w:val="008A54C8"/>
    <w:rsid w:val="00954075"/>
    <w:rsid w:val="00963E4B"/>
    <w:rsid w:val="009C5683"/>
    <w:rsid w:val="009F0FB4"/>
    <w:rsid w:val="00B55412"/>
    <w:rsid w:val="00B64CB6"/>
    <w:rsid w:val="00B92138"/>
    <w:rsid w:val="00BA4753"/>
    <w:rsid w:val="00BC3191"/>
    <w:rsid w:val="00BC5A8B"/>
    <w:rsid w:val="00BE5CD5"/>
    <w:rsid w:val="00C055F3"/>
    <w:rsid w:val="00C35D9C"/>
    <w:rsid w:val="00C645D9"/>
    <w:rsid w:val="00CC4584"/>
    <w:rsid w:val="00CE3F61"/>
    <w:rsid w:val="00D22191"/>
    <w:rsid w:val="00D55A9C"/>
    <w:rsid w:val="00D66566"/>
    <w:rsid w:val="00D741C3"/>
    <w:rsid w:val="00DC0AD2"/>
    <w:rsid w:val="00E11E3F"/>
    <w:rsid w:val="00E14367"/>
    <w:rsid w:val="00E56CA6"/>
    <w:rsid w:val="00E739A1"/>
    <w:rsid w:val="00E8137B"/>
    <w:rsid w:val="00E86F21"/>
    <w:rsid w:val="00EA5D1F"/>
    <w:rsid w:val="00EB5991"/>
    <w:rsid w:val="00F257DD"/>
    <w:rsid w:val="00F861B7"/>
    <w:rsid w:val="00FB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4B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3E4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C0AD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11E3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erga.pl/dla-domu/oferta-taryfowa-dla-domu/informacje-podstawo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331</TotalTime>
  <Pages>2</Pages>
  <Words>487</Words>
  <Characters>2927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Urząd Gminy w Gozdowie</cp:lastModifiedBy>
  <cp:revision>19</cp:revision>
  <cp:lastPrinted>2013-11-05T07:24:00Z</cp:lastPrinted>
  <dcterms:created xsi:type="dcterms:W3CDTF">2012-10-09T18:46:00Z</dcterms:created>
  <dcterms:modified xsi:type="dcterms:W3CDTF">2013-11-05T07:25:00Z</dcterms:modified>
</cp:coreProperties>
</file>