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92" w:rsidRPr="00FD11E5" w:rsidRDefault="00252192" w:rsidP="00FD11E5">
      <w:pPr>
        <w:pStyle w:val="Title"/>
        <w:rPr>
          <w:rFonts w:ascii="Garamond" w:hAnsi="Garamond"/>
          <w:b/>
          <w:sz w:val="24"/>
        </w:rPr>
      </w:pPr>
      <w:r w:rsidRPr="00FD11E5">
        <w:rPr>
          <w:rFonts w:ascii="Garamond" w:hAnsi="Garamond"/>
          <w:b/>
          <w:sz w:val="24"/>
        </w:rPr>
        <w:t>ZARZĄDZENIE NR 49/12</w:t>
      </w:r>
    </w:p>
    <w:p w:rsidR="00252192" w:rsidRPr="00FD11E5" w:rsidRDefault="00252192" w:rsidP="00FD11E5">
      <w:pPr>
        <w:pStyle w:val="Title"/>
        <w:rPr>
          <w:rFonts w:ascii="Garamond" w:hAnsi="Garamond"/>
          <w:sz w:val="24"/>
        </w:rPr>
      </w:pPr>
      <w:r w:rsidRPr="00FD11E5">
        <w:rPr>
          <w:rFonts w:ascii="Garamond" w:hAnsi="Garamond"/>
          <w:sz w:val="24"/>
        </w:rPr>
        <w:t>Wójta Gminy Gozdowo</w:t>
      </w:r>
    </w:p>
    <w:p w:rsidR="00252192" w:rsidRPr="00FD11E5" w:rsidRDefault="00252192" w:rsidP="00FD11E5">
      <w:pPr>
        <w:pStyle w:val="Title"/>
        <w:rPr>
          <w:rFonts w:ascii="Garamond" w:hAnsi="Garamond"/>
          <w:sz w:val="24"/>
        </w:rPr>
      </w:pPr>
      <w:r w:rsidRPr="00FD11E5">
        <w:rPr>
          <w:rFonts w:ascii="Garamond" w:hAnsi="Garamond"/>
          <w:sz w:val="24"/>
        </w:rPr>
        <w:t>z dnia  26 lipca 2012 roku</w:t>
      </w:r>
    </w:p>
    <w:p w:rsidR="00252192" w:rsidRPr="00FD11E5" w:rsidRDefault="00252192" w:rsidP="00FD11E5">
      <w:pPr>
        <w:pStyle w:val="Title"/>
        <w:jc w:val="both"/>
        <w:rPr>
          <w:rFonts w:ascii="Garamond" w:hAnsi="Garamond"/>
          <w:sz w:val="24"/>
        </w:rPr>
      </w:pPr>
    </w:p>
    <w:p w:rsidR="00252192" w:rsidRPr="00FD11E5" w:rsidRDefault="00252192" w:rsidP="00FD11E5">
      <w:pPr>
        <w:pStyle w:val="Title"/>
        <w:jc w:val="both"/>
        <w:rPr>
          <w:rFonts w:ascii="Garamond" w:hAnsi="Garamond"/>
          <w:b/>
          <w:sz w:val="24"/>
        </w:rPr>
      </w:pPr>
      <w:r w:rsidRPr="00FD11E5">
        <w:rPr>
          <w:rFonts w:ascii="Garamond" w:hAnsi="Garamond"/>
          <w:b/>
          <w:sz w:val="24"/>
        </w:rPr>
        <w:t>w sprawie odwołania Pana Sylwestra Czajkowskiego ze stanowiska Kierownika Gminnego Zakładu Gospodarki Komunalnej w Gozdowie oraz powierzenia pełnienia obowiązków Kierownika Gminnego Zakładu Gospodarki Komunalnej w Gozdowie.</w:t>
      </w:r>
    </w:p>
    <w:p w:rsidR="00252192" w:rsidRPr="00FD11E5" w:rsidRDefault="00252192" w:rsidP="00FD11E5">
      <w:pPr>
        <w:pStyle w:val="Title"/>
        <w:jc w:val="both"/>
        <w:rPr>
          <w:rFonts w:ascii="Garamond" w:hAnsi="Garamond"/>
          <w:sz w:val="24"/>
        </w:rPr>
      </w:pPr>
    </w:p>
    <w:p w:rsidR="00252192" w:rsidRPr="00697E9A" w:rsidRDefault="00252192" w:rsidP="00FD11E5">
      <w:pPr>
        <w:pStyle w:val="Title"/>
        <w:ind w:firstLine="708"/>
        <w:jc w:val="both"/>
        <w:rPr>
          <w:rFonts w:ascii="Garamond" w:hAnsi="Garamond"/>
          <w:i/>
          <w:sz w:val="24"/>
        </w:rPr>
      </w:pPr>
      <w:r w:rsidRPr="00697E9A">
        <w:rPr>
          <w:rFonts w:ascii="Garamond" w:hAnsi="Garamond"/>
          <w:i/>
          <w:sz w:val="24"/>
        </w:rPr>
        <w:t>Działając  na  podstawie  art. 30 ust. 2 pkt 5 ustawy z dnia 8 marca 1990 r. o samorządzie gminnym (tekst jednolity Dz. U. z 2001r. Nr 142, poz 1591 z późn. zm.) oraz</w:t>
      </w:r>
      <w:r w:rsidRPr="00794A4D">
        <w:rPr>
          <w:i/>
          <w:sz w:val="24"/>
        </w:rPr>
        <w:t xml:space="preserve"> §</w:t>
      </w:r>
      <w:r w:rsidRPr="00697E9A">
        <w:rPr>
          <w:rFonts w:ascii="Garamond" w:hAnsi="Garamond"/>
          <w:i/>
          <w:sz w:val="24"/>
        </w:rPr>
        <w:t xml:space="preserve"> 8 ust. 1 Statutu Gminnego zakładu Gospodarki Komunalnej w Gozdowie uchwalonego Uchwałą Nr 77/XIII/07 Rady Gminy Gozdowo z dnia 24 listopada 2007 roku,</w:t>
      </w:r>
    </w:p>
    <w:p w:rsidR="00252192" w:rsidRPr="00FD11E5" w:rsidRDefault="00252192" w:rsidP="00FD11E5">
      <w:pPr>
        <w:pStyle w:val="Title"/>
        <w:jc w:val="both"/>
        <w:rPr>
          <w:rFonts w:ascii="Garamond" w:hAnsi="Garamond"/>
          <w:sz w:val="24"/>
        </w:rPr>
      </w:pPr>
      <w:r w:rsidRPr="00FD11E5">
        <w:rPr>
          <w:rFonts w:ascii="Garamond" w:hAnsi="Garamond"/>
          <w:b/>
          <w:sz w:val="24"/>
        </w:rPr>
        <w:t>zarządzam co następuje:</w:t>
      </w:r>
    </w:p>
    <w:p w:rsidR="00252192" w:rsidRPr="00FD11E5" w:rsidRDefault="00252192" w:rsidP="00FD11E5">
      <w:pPr>
        <w:pStyle w:val="Title"/>
        <w:rPr>
          <w:rFonts w:ascii="Garamond" w:hAnsi="Garamond"/>
          <w:sz w:val="24"/>
        </w:rPr>
      </w:pPr>
      <w:r w:rsidRPr="00794A4D">
        <w:rPr>
          <w:sz w:val="24"/>
        </w:rPr>
        <w:t xml:space="preserve">§ </w:t>
      </w:r>
      <w:r w:rsidRPr="00FD11E5">
        <w:rPr>
          <w:rFonts w:ascii="Garamond" w:hAnsi="Garamond"/>
          <w:sz w:val="24"/>
        </w:rPr>
        <w:t>1.</w:t>
      </w:r>
    </w:p>
    <w:p w:rsidR="00252192" w:rsidRPr="00FD11E5" w:rsidRDefault="00252192" w:rsidP="00FD11E5">
      <w:pPr>
        <w:ind w:firstLine="708"/>
        <w:jc w:val="both"/>
        <w:rPr>
          <w:rFonts w:ascii="Garamond" w:hAnsi="Garamond"/>
          <w:sz w:val="24"/>
          <w:szCs w:val="24"/>
        </w:rPr>
      </w:pPr>
      <w:r w:rsidRPr="00FD11E5">
        <w:rPr>
          <w:rFonts w:ascii="Garamond" w:hAnsi="Garamond"/>
          <w:sz w:val="24"/>
          <w:szCs w:val="24"/>
        </w:rPr>
        <w:t>Odwołuję z dniem 30 lipca 2012r. Pana Sylwestra Czajkowskiego ze stanowiska Kierownika Gminnego Zakładu Gospodarki Komunalnej w Gozdowie</w:t>
      </w:r>
    </w:p>
    <w:p w:rsidR="00252192" w:rsidRPr="00FD11E5" w:rsidRDefault="00252192" w:rsidP="00FD11E5">
      <w:pPr>
        <w:spacing w:after="0"/>
        <w:jc w:val="center"/>
        <w:rPr>
          <w:rFonts w:ascii="Garamond" w:hAnsi="Garamond"/>
          <w:sz w:val="24"/>
          <w:szCs w:val="24"/>
        </w:rPr>
      </w:pPr>
      <w:r w:rsidRPr="00794A4D">
        <w:rPr>
          <w:rFonts w:ascii="Times New Roman" w:hAnsi="Times New Roman"/>
          <w:sz w:val="24"/>
          <w:szCs w:val="24"/>
        </w:rPr>
        <w:t>§</w:t>
      </w:r>
      <w:r w:rsidRPr="00FD11E5">
        <w:rPr>
          <w:rFonts w:ascii="Garamond" w:hAnsi="Garamond"/>
          <w:sz w:val="24"/>
          <w:szCs w:val="24"/>
        </w:rPr>
        <w:t xml:space="preserve"> 2</w:t>
      </w:r>
    </w:p>
    <w:p w:rsidR="00252192" w:rsidRPr="00FD11E5" w:rsidRDefault="00252192" w:rsidP="00FD11E5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FD11E5">
        <w:rPr>
          <w:rFonts w:ascii="Garamond" w:hAnsi="Garamond"/>
          <w:sz w:val="24"/>
          <w:szCs w:val="24"/>
        </w:rPr>
        <w:t xml:space="preserve">Dotychczas ustalone wynagrodzenie  będzie Pan otrzymywał do dnia </w:t>
      </w:r>
      <w:r>
        <w:rPr>
          <w:rFonts w:ascii="Garamond" w:hAnsi="Garamond"/>
          <w:sz w:val="24"/>
          <w:szCs w:val="24"/>
        </w:rPr>
        <w:t>31</w:t>
      </w:r>
      <w:r w:rsidRPr="00FD11E5">
        <w:rPr>
          <w:rFonts w:ascii="Garamond" w:hAnsi="Garamond"/>
          <w:sz w:val="24"/>
          <w:szCs w:val="24"/>
        </w:rPr>
        <w:t xml:space="preserve"> października 2012 roku. </w:t>
      </w:r>
      <w:r>
        <w:rPr>
          <w:rFonts w:ascii="Garamond" w:hAnsi="Garamond"/>
          <w:sz w:val="24"/>
          <w:szCs w:val="24"/>
        </w:rPr>
        <w:t>Z dniem 30 lipca będzie Pan pełnił obowiązki Inspektora w Gminnym Zakładzie Gospodarki Komunalnej w Gozdowie. Obowiązujący Pana w tym czasie zakres czynności, uprawnień i obowiązków ustali w odrębnym piśmie p. o. Kierownika GZGK w Gozdowie.</w:t>
      </w:r>
    </w:p>
    <w:p w:rsidR="00252192" w:rsidRPr="00FD11E5" w:rsidRDefault="00252192" w:rsidP="004C3746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FD11E5">
        <w:rPr>
          <w:rFonts w:ascii="Garamond" w:hAnsi="Garamond"/>
          <w:sz w:val="24"/>
          <w:szCs w:val="24"/>
        </w:rPr>
        <w:t xml:space="preserve">Po upływie tego okresu proponuję Panu </w:t>
      </w:r>
      <w:r>
        <w:rPr>
          <w:rFonts w:ascii="Garamond" w:hAnsi="Garamond"/>
          <w:sz w:val="24"/>
          <w:szCs w:val="24"/>
        </w:rPr>
        <w:t xml:space="preserve">dalsze </w:t>
      </w:r>
      <w:r w:rsidRPr="00FD11E5">
        <w:rPr>
          <w:rFonts w:ascii="Garamond" w:hAnsi="Garamond"/>
          <w:sz w:val="24"/>
          <w:szCs w:val="24"/>
        </w:rPr>
        <w:t xml:space="preserve">świadczenie pracy na stanowisku </w:t>
      </w:r>
      <w:r>
        <w:rPr>
          <w:rFonts w:ascii="Garamond" w:hAnsi="Garamond"/>
          <w:sz w:val="24"/>
          <w:szCs w:val="24"/>
        </w:rPr>
        <w:t>Inspektora w Gminnym Z</w:t>
      </w:r>
      <w:r w:rsidRPr="00FD11E5">
        <w:rPr>
          <w:rFonts w:ascii="Garamond" w:hAnsi="Garamond"/>
          <w:sz w:val="24"/>
          <w:szCs w:val="24"/>
        </w:rPr>
        <w:t>akładzie Gospodarki Komunalnej w Gozdowie na podstawie umowy o pracę na czas nieokreślony</w:t>
      </w:r>
      <w:r>
        <w:rPr>
          <w:rFonts w:ascii="Garamond" w:hAnsi="Garamond"/>
          <w:sz w:val="24"/>
          <w:szCs w:val="24"/>
        </w:rPr>
        <w:t xml:space="preserve"> z wynagrodzeniem zasadniczym 2.700,00 zł.</w:t>
      </w:r>
      <w:r w:rsidRPr="00FD11E5">
        <w:rPr>
          <w:rFonts w:ascii="Garamond" w:hAnsi="Garamond"/>
          <w:sz w:val="24"/>
          <w:szCs w:val="24"/>
        </w:rPr>
        <w:t xml:space="preserve"> Szczegółowe warunki pracy na nowym stanowisku  </w:t>
      </w:r>
      <w:r>
        <w:rPr>
          <w:rFonts w:ascii="Garamond" w:hAnsi="Garamond"/>
          <w:sz w:val="24"/>
          <w:szCs w:val="24"/>
        </w:rPr>
        <w:t>zostaną ustalone w odrębnych dokumentach.</w:t>
      </w:r>
    </w:p>
    <w:p w:rsidR="00252192" w:rsidRPr="00FD11E5" w:rsidRDefault="00252192" w:rsidP="00FD11E5">
      <w:pPr>
        <w:spacing w:after="0"/>
        <w:jc w:val="center"/>
        <w:rPr>
          <w:rFonts w:ascii="Garamond" w:hAnsi="Garamond"/>
          <w:sz w:val="24"/>
          <w:szCs w:val="24"/>
        </w:rPr>
      </w:pPr>
      <w:r w:rsidRPr="00794A4D">
        <w:rPr>
          <w:rFonts w:ascii="Times New Roman" w:hAnsi="Times New Roman"/>
          <w:sz w:val="24"/>
          <w:szCs w:val="24"/>
        </w:rPr>
        <w:t>§</w:t>
      </w:r>
      <w:r w:rsidRPr="00FD11E5">
        <w:rPr>
          <w:rFonts w:ascii="Garamond" w:hAnsi="Garamond"/>
          <w:sz w:val="24"/>
          <w:szCs w:val="24"/>
        </w:rPr>
        <w:t>3</w:t>
      </w:r>
    </w:p>
    <w:p w:rsidR="00252192" w:rsidRDefault="00252192" w:rsidP="00A2263C">
      <w:pPr>
        <w:spacing w:after="0"/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Pełnienie </w:t>
      </w:r>
      <w:r w:rsidRPr="00FD11E5">
        <w:rPr>
          <w:rFonts w:ascii="Garamond" w:hAnsi="Garamond"/>
          <w:sz w:val="24"/>
          <w:szCs w:val="24"/>
        </w:rPr>
        <w:t xml:space="preserve">obowiązków Kierownika Gminnego Zakładu Gospodarki Komunalnej </w:t>
      </w:r>
    </w:p>
    <w:p w:rsidR="00252192" w:rsidRDefault="00252192" w:rsidP="00FD11E5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FD11E5">
        <w:rPr>
          <w:rFonts w:ascii="Garamond" w:hAnsi="Garamond"/>
          <w:sz w:val="24"/>
          <w:szCs w:val="24"/>
        </w:rPr>
        <w:t xml:space="preserve">w Gozdowie </w:t>
      </w:r>
      <w:r>
        <w:rPr>
          <w:rFonts w:ascii="Garamond" w:hAnsi="Garamond"/>
          <w:sz w:val="24"/>
          <w:szCs w:val="24"/>
        </w:rPr>
        <w:t xml:space="preserve">od dnia </w:t>
      </w:r>
      <w:r w:rsidRPr="00FD11E5">
        <w:rPr>
          <w:rFonts w:ascii="Garamond" w:hAnsi="Garamond"/>
          <w:sz w:val="24"/>
          <w:szCs w:val="24"/>
        </w:rPr>
        <w:t xml:space="preserve">30 lipca 2012r. </w:t>
      </w:r>
      <w:r>
        <w:rPr>
          <w:rFonts w:ascii="Garamond" w:hAnsi="Garamond"/>
          <w:sz w:val="24"/>
          <w:szCs w:val="24"/>
        </w:rPr>
        <w:t>do czasu powołania nowego kierownika ,</w:t>
      </w:r>
      <w:r w:rsidRPr="00FD11E5">
        <w:rPr>
          <w:rFonts w:ascii="Garamond" w:hAnsi="Garamond"/>
          <w:sz w:val="24"/>
          <w:szCs w:val="24"/>
        </w:rPr>
        <w:t xml:space="preserve">powierzam Panu Wiesławowi  Szczechowiczowi  - pracownikowi  Gminnego  Zakładu Gospodarki Komunalnej w Gozdowie. </w:t>
      </w:r>
    </w:p>
    <w:p w:rsidR="00252192" w:rsidRPr="00FD11E5" w:rsidRDefault="00252192" w:rsidP="00FD11E5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FD11E5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>poważniam Pana W. Szczechowicza</w:t>
      </w:r>
      <w:r w:rsidRPr="00FD11E5">
        <w:rPr>
          <w:rFonts w:ascii="Garamond" w:hAnsi="Garamond"/>
          <w:sz w:val="24"/>
          <w:szCs w:val="24"/>
        </w:rPr>
        <w:t xml:space="preserve"> do reprezentowania Zakładu na zewnątrz oraz podejmowania wszelkich niezbędnych  działań wynikających z powierzonej funkcji.</w:t>
      </w:r>
    </w:p>
    <w:p w:rsidR="00252192" w:rsidRPr="00FD11E5" w:rsidRDefault="00252192" w:rsidP="00FD11E5">
      <w:pPr>
        <w:spacing w:after="0"/>
        <w:jc w:val="center"/>
        <w:rPr>
          <w:rFonts w:ascii="Garamond" w:hAnsi="Garamond"/>
          <w:sz w:val="24"/>
          <w:szCs w:val="24"/>
        </w:rPr>
      </w:pPr>
      <w:r w:rsidRPr="00794A4D">
        <w:rPr>
          <w:rFonts w:ascii="Times New Roman" w:hAnsi="Times New Roman"/>
          <w:sz w:val="24"/>
          <w:szCs w:val="24"/>
        </w:rPr>
        <w:t>§</w:t>
      </w:r>
      <w:r w:rsidRPr="00FD11E5">
        <w:rPr>
          <w:rFonts w:ascii="Garamond" w:hAnsi="Garamond"/>
          <w:sz w:val="24"/>
          <w:szCs w:val="24"/>
        </w:rPr>
        <w:t>4</w:t>
      </w:r>
    </w:p>
    <w:p w:rsidR="00252192" w:rsidRPr="00FD11E5" w:rsidRDefault="00252192" w:rsidP="00E23E03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Polecam byłemu Kierownikowi </w:t>
      </w:r>
      <w:r w:rsidRPr="00FD11E5">
        <w:rPr>
          <w:rFonts w:ascii="Garamond" w:hAnsi="Garamond"/>
          <w:sz w:val="24"/>
          <w:szCs w:val="24"/>
        </w:rPr>
        <w:t>niezwłoczn</w:t>
      </w:r>
      <w:r>
        <w:rPr>
          <w:rFonts w:ascii="Garamond" w:hAnsi="Garamond"/>
          <w:sz w:val="24"/>
          <w:szCs w:val="24"/>
        </w:rPr>
        <w:t xml:space="preserve">ie przekazać  Zakład </w:t>
      </w:r>
      <w:r w:rsidRPr="00FD11E5">
        <w:rPr>
          <w:rFonts w:ascii="Garamond" w:hAnsi="Garamond"/>
          <w:sz w:val="24"/>
          <w:szCs w:val="24"/>
        </w:rPr>
        <w:t xml:space="preserve">Panu Wiesławowi  Szczechowiczowi   oraz  </w:t>
      </w:r>
      <w:r>
        <w:rPr>
          <w:rFonts w:ascii="Garamond" w:hAnsi="Garamond"/>
          <w:sz w:val="24"/>
          <w:szCs w:val="24"/>
        </w:rPr>
        <w:t>sporządzić</w:t>
      </w:r>
      <w:r w:rsidRPr="00FD11E5">
        <w:rPr>
          <w:rFonts w:ascii="Garamond" w:hAnsi="Garamond"/>
          <w:sz w:val="24"/>
          <w:szCs w:val="24"/>
        </w:rPr>
        <w:t xml:space="preserve">  w dwóch jednobrzmiących egzemplarzach </w:t>
      </w:r>
      <w:r>
        <w:rPr>
          <w:rFonts w:ascii="Garamond" w:hAnsi="Garamond"/>
          <w:sz w:val="24"/>
          <w:szCs w:val="24"/>
        </w:rPr>
        <w:t>protokół</w:t>
      </w:r>
      <w:r w:rsidRPr="00FD11E5">
        <w:rPr>
          <w:rFonts w:ascii="Garamond" w:hAnsi="Garamond"/>
          <w:sz w:val="24"/>
          <w:szCs w:val="24"/>
        </w:rPr>
        <w:t xml:space="preserve"> zdawczo </w:t>
      </w:r>
      <w:r>
        <w:rPr>
          <w:rFonts w:ascii="Garamond" w:hAnsi="Garamond"/>
          <w:sz w:val="24"/>
          <w:szCs w:val="24"/>
        </w:rPr>
        <w:t>odbiorczy</w:t>
      </w:r>
      <w:r w:rsidRPr="00FD11E5">
        <w:rPr>
          <w:rFonts w:ascii="Garamond" w:hAnsi="Garamond"/>
          <w:sz w:val="24"/>
          <w:szCs w:val="24"/>
        </w:rPr>
        <w:t xml:space="preserve">   narzędzi pracy  przydzielonych w związku z pełnioną funkcją </w:t>
      </w:r>
      <w:r>
        <w:rPr>
          <w:rFonts w:ascii="Garamond" w:hAnsi="Garamond"/>
          <w:sz w:val="24"/>
          <w:szCs w:val="24"/>
        </w:rPr>
        <w:t xml:space="preserve"> - telefon służbowy, pieczęci itp.</w:t>
      </w:r>
    </w:p>
    <w:p w:rsidR="00252192" w:rsidRPr="00FD11E5" w:rsidRDefault="00252192" w:rsidP="00FD11E5">
      <w:pPr>
        <w:spacing w:after="0"/>
        <w:jc w:val="center"/>
        <w:rPr>
          <w:rFonts w:ascii="Garamond" w:hAnsi="Garamond"/>
          <w:sz w:val="24"/>
          <w:szCs w:val="24"/>
        </w:rPr>
      </w:pPr>
      <w:r w:rsidRPr="00794A4D">
        <w:rPr>
          <w:rFonts w:ascii="Times New Roman" w:hAnsi="Times New Roman"/>
          <w:sz w:val="24"/>
          <w:szCs w:val="24"/>
        </w:rPr>
        <w:t>§</w:t>
      </w:r>
      <w:r w:rsidRPr="00FD11E5">
        <w:rPr>
          <w:rFonts w:ascii="Garamond" w:hAnsi="Garamond"/>
          <w:sz w:val="24"/>
          <w:szCs w:val="24"/>
        </w:rPr>
        <w:t>5</w:t>
      </w:r>
    </w:p>
    <w:p w:rsidR="00252192" w:rsidRPr="00FD11E5" w:rsidRDefault="00252192" w:rsidP="004C3746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FD11E5">
        <w:rPr>
          <w:rFonts w:ascii="Garamond" w:hAnsi="Garamond"/>
          <w:sz w:val="24"/>
          <w:szCs w:val="24"/>
        </w:rPr>
        <w:t>Wykonanie Zarządzenia powierzam Kierownikowi Referatu Rolnictwa, Budownictwa</w:t>
      </w:r>
      <w:r>
        <w:rPr>
          <w:rFonts w:ascii="Garamond" w:hAnsi="Garamond"/>
          <w:sz w:val="24"/>
          <w:szCs w:val="24"/>
        </w:rPr>
        <w:br/>
      </w:r>
      <w:r w:rsidRPr="00FD11E5">
        <w:rPr>
          <w:rFonts w:ascii="Garamond" w:hAnsi="Garamond"/>
          <w:sz w:val="24"/>
          <w:szCs w:val="24"/>
        </w:rPr>
        <w:t xml:space="preserve"> i Gospodarki Komunalnej w Gozdowie – Sławomirowi Krystkowi.</w:t>
      </w:r>
    </w:p>
    <w:p w:rsidR="00252192" w:rsidRPr="00FD11E5" w:rsidRDefault="00252192" w:rsidP="00FD11E5">
      <w:pPr>
        <w:spacing w:after="0"/>
        <w:jc w:val="center"/>
        <w:rPr>
          <w:rFonts w:ascii="Garamond" w:hAnsi="Garamond"/>
          <w:sz w:val="24"/>
          <w:szCs w:val="24"/>
        </w:rPr>
      </w:pPr>
      <w:r w:rsidRPr="00794A4D">
        <w:rPr>
          <w:rFonts w:ascii="Times New Roman" w:hAnsi="Times New Roman"/>
          <w:sz w:val="24"/>
          <w:szCs w:val="24"/>
        </w:rPr>
        <w:t>§</w:t>
      </w:r>
      <w:r w:rsidRPr="00FD11E5">
        <w:rPr>
          <w:rFonts w:ascii="Garamond" w:hAnsi="Garamond"/>
          <w:sz w:val="24"/>
          <w:szCs w:val="24"/>
        </w:rPr>
        <w:t>6</w:t>
      </w:r>
    </w:p>
    <w:p w:rsidR="00252192" w:rsidRPr="00FD11E5" w:rsidRDefault="00252192" w:rsidP="00E23E03">
      <w:pPr>
        <w:ind w:firstLine="708"/>
        <w:jc w:val="both"/>
        <w:rPr>
          <w:rFonts w:ascii="Garamond" w:hAnsi="Garamond"/>
          <w:sz w:val="24"/>
          <w:szCs w:val="24"/>
        </w:rPr>
      </w:pPr>
      <w:r w:rsidRPr="00FD11E5">
        <w:rPr>
          <w:rFonts w:ascii="Garamond" w:hAnsi="Garamond"/>
          <w:sz w:val="24"/>
          <w:szCs w:val="24"/>
        </w:rPr>
        <w:t>Zarządzenie podlega publikacji w Biuletynie Informacji Publicznej.</w:t>
      </w:r>
    </w:p>
    <w:p w:rsidR="00252192" w:rsidRPr="00FD11E5" w:rsidRDefault="00252192" w:rsidP="00FD11E5">
      <w:pPr>
        <w:spacing w:after="0"/>
        <w:jc w:val="center"/>
        <w:rPr>
          <w:rFonts w:ascii="Garamond" w:hAnsi="Garamond"/>
          <w:sz w:val="24"/>
          <w:szCs w:val="24"/>
        </w:rPr>
      </w:pPr>
      <w:r w:rsidRPr="00794A4D">
        <w:rPr>
          <w:rFonts w:ascii="Times New Roman" w:hAnsi="Times New Roman"/>
          <w:sz w:val="24"/>
          <w:szCs w:val="24"/>
        </w:rPr>
        <w:t>§</w:t>
      </w:r>
      <w:r w:rsidRPr="00FD11E5">
        <w:rPr>
          <w:rFonts w:ascii="Garamond" w:hAnsi="Garamond"/>
          <w:sz w:val="24"/>
          <w:szCs w:val="24"/>
        </w:rPr>
        <w:t>7</w:t>
      </w:r>
    </w:p>
    <w:p w:rsidR="00252192" w:rsidRDefault="00252192" w:rsidP="00697E9A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FD11E5">
        <w:rPr>
          <w:rFonts w:ascii="Garamond" w:hAnsi="Garamond"/>
          <w:sz w:val="24"/>
          <w:szCs w:val="24"/>
        </w:rPr>
        <w:t xml:space="preserve">Zarządzenie wchodzi w życie z dniem podpisania </w:t>
      </w:r>
    </w:p>
    <w:p w:rsidR="00252192" w:rsidRDefault="00252192" w:rsidP="004C3746">
      <w:pPr>
        <w:spacing w:after="0"/>
        <w:ind w:left="4956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Wójt Gminy</w:t>
      </w:r>
    </w:p>
    <w:p w:rsidR="00252192" w:rsidRPr="00FD11E5" w:rsidRDefault="00252192" w:rsidP="004C3746">
      <w:pPr>
        <w:spacing w:after="0"/>
        <w:ind w:left="4956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/-/Dariusz Kalkowski</w:t>
      </w:r>
    </w:p>
    <w:sectPr w:rsidR="00252192" w:rsidRPr="00FD11E5" w:rsidSect="00B904D2">
      <w:pgSz w:w="11906" w:h="16838"/>
      <w:pgMar w:top="1134" w:right="1418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D3F"/>
    <w:rsid w:val="0001083D"/>
    <w:rsid w:val="00056CE3"/>
    <w:rsid w:val="00071911"/>
    <w:rsid w:val="0009425A"/>
    <w:rsid w:val="000D13FF"/>
    <w:rsid w:val="000D2E0A"/>
    <w:rsid w:val="0015679A"/>
    <w:rsid w:val="001D04A3"/>
    <w:rsid w:val="001E3A26"/>
    <w:rsid w:val="00216AE3"/>
    <w:rsid w:val="0024335C"/>
    <w:rsid w:val="00252192"/>
    <w:rsid w:val="002B15B2"/>
    <w:rsid w:val="002C4C82"/>
    <w:rsid w:val="002D5EAE"/>
    <w:rsid w:val="002E1982"/>
    <w:rsid w:val="00304BC3"/>
    <w:rsid w:val="0033520F"/>
    <w:rsid w:val="00344796"/>
    <w:rsid w:val="003D072C"/>
    <w:rsid w:val="004308A0"/>
    <w:rsid w:val="00440A80"/>
    <w:rsid w:val="004511B8"/>
    <w:rsid w:val="00460873"/>
    <w:rsid w:val="00461247"/>
    <w:rsid w:val="004859DC"/>
    <w:rsid w:val="00492F03"/>
    <w:rsid w:val="004B00CF"/>
    <w:rsid w:val="004C3746"/>
    <w:rsid w:val="005257F5"/>
    <w:rsid w:val="00587C5B"/>
    <w:rsid w:val="005B6080"/>
    <w:rsid w:val="005D406A"/>
    <w:rsid w:val="005F4014"/>
    <w:rsid w:val="0069229C"/>
    <w:rsid w:val="00697E9A"/>
    <w:rsid w:val="006C4BB5"/>
    <w:rsid w:val="006D46D0"/>
    <w:rsid w:val="00721EEC"/>
    <w:rsid w:val="007537FD"/>
    <w:rsid w:val="00785FC6"/>
    <w:rsid w:val="00794A4D"/>
    <w:rsid w:val="007F017F"/>
    <w:rsid w:val="008014A4"/>
    <w:rsid w:val="00836224"/>
    <w:rsid w:val="008745D7"/>
    <w:rsid w:val="00883253"/>
    <w:rsid w:val="0088674A"/>
    <w:rsid w:val="008C0187"/>
    <w:rsid w:val="008C69AD"/>
    <w:rsid w:val="008E0B74"/>
    <w:rsid w:val="008E2FDF"/>
    <w:rsid w:val="00932269"/>
    <w:rsid w:val="00947F88"/>
    <w:rsid w:val="009845DD"/>
    <w:rsid w:val="0099209F"/>
    <w:rsid w:val="0099442D"/>
    <w:rsid w:val="009C1DA2"/>
    <w:rsid w:val="00A132C4"/>
    <w:rsid w:val="00A1408E"/>
    <w:rsid w:val="00A2263C"/>
    <w:rsid w:val="00B30926"/>
    <w:rsid w:val="00B47BD2"/>
    <w:rsid w:val="00B904D2"/>
    <w:rsid w:val="00B938CB"/>
    <w:rsid w:val="00BB6CD7"/>
    <w:rsid w:val="00C156BC"/>
    <w:rsid w:val="00C74F53"/>
    <w:rsid w:val="00C85C23"/>
    <w:rsid w:val="00CB16CC"/>
    <w:rsid w:val="00CB27BA"/>
    <w:rsid w:val="00CD5BB3"/>
    <w:rsid w:val="00CE4143"/>
    <w:rsid w:val="00D25B76"/>
    <w:rsid w:val="00D36C57"/>
    <w:rsid w:val="00DA3DED"/>
    <w:rsid w:val="00DF2148"/>
    <w:rsid w:val="00E11171"/>
    <w:rsid w:val="00E23E03"/>
    <w:rsid w:val="00E86929"/>
    <w:rsid w:val="00E97435"/>
    <w:rsid w:val="00EB7864"/>
    <w:rsid w:val="00EE5D3F"/>
    <w:rsid w:val="00F00059"/>
    <w:rsid w:val="00F32BE1"/>
    <w:rsid w:val="00F50A8A"/>
    <w:rsid w:val="00FB2E7E"/>
    <w:rsid w:val="00FC1EE7"/>
    <w:rsid w:val="00FC75F0"/>
    <w:rsid w:val="00FD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F8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E5D3F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E5D3F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basedOn w:val="DefaultParagraphFont"/>
    <w:link w:val="Title"/>
    <w:uiPriority w:val="99"/>
    <w:locked/>
    <w:rsid w:val="00EE5D3F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3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350</TotalTime>
  <Pages>1</Pages>
  <Words>347</Words>
  <Characters>2084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 w Gozdowie</cp:lastModifiedBy>
  <cp:revision>6</cp:revision>
  <cp:lastPrinted>2012-07-27T06:13:00Z</cp:lastPrinted>
  <dcterms:created xsi:type="dcterms:W3CDTF">2012-07-26T08:57:00Z</dcterms:created>
  <dcterms:modified xsi:type="dcterms:W3CDTF">2012-09-03T09:18:00Z</dcterms:modified>
</cp:coreProperties>
</file>