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CF" w:rsidRPr="00A25DAF" w:rsidRDefault="00CF68CF" w:rsidP="009A1A6F">
      <w:pPr>
        <w:ind w:left="142" w:firstLine="284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Zarządzenie Nr 55/2013</w:t>
      </w:r>
    </w:p>
    <w:p w:rsidR="00CF68CF" w:rsidRPr="00A25DAF" w:rsidRDefault="00CF68CF" w:rsidP="009A1A6F">
      <w:pPr>
        <w:ind w:left="142" w:firstLine="284"/>
        <w:contextualSpacing/>
        <w:jc w:val="center"/>
        <w:rPr>
          <w:b/>
          <w:sz w:val="20"/>
          <w:szCs w:val="20"/>
        </w:rPr>
      </w:pPr>
      <w:r w:rsidRPr="00A25DAF">
        <w:rPr>
          <w:b/>
          <w:sz w:val="20"/>
          <w:szCs w:val="20"/>
        </w:rPr>
        <w:t>Wójta Gminy Gozdowo</w:t>
      </w:r>
    </w:p>
    <w:p w:rsidR="00CF68CF" w:rsidRPr="00A25DAF" w:rsidRDefault="00CF68CF" w:rsidP="009A1A6F">
      <w:pPr>
        <w:ind w:left="142" w:firstLine="284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dnia 15 lipca 2013</w:t>
      </w:r>
      <w:r w:rsidRPr="00A25DAF">
        <w:rPr>
          <w:b/>
          <w:sz w:val="20"/>
          <w:szCs w:val="20"/>
        </w:rPr>
        <w:t>r.</w:t>
      </w:r>
    </w:p>
    <w:p w:rsidR="00CF68CF" w:rsidRDefault="00CF68CF" w:rsidP="005026C2">
      <w:pPr>
        <w:ind w:left="0" w:right="-8" w:firstLine="0"/>
        <w:contextualSpacing/>
        <w:jc w:val="center"/>
        <w:rPr>
          <w:b/>
          <w:sz w:val="20"/>
          <w:szCs w:val="20"/>
        </w:rPr>
      </w:pPr>
      <w:r w:rsidRPr="00A25DAF">
        <w:rPr>
          <w:b/>
          <w:sz w:val="20"/>
          <w:szCs w:val="20"/>
        </w:rPr>
        <w:t xml:space="preserve">w sprawie powołania Komisji Konkursowej do rozstrzygnięcia konkursu na „Najpiękniejszy wieniec dożynkowy </w:t>
      </w:r>
      <w:r>
        <w:rPr>
          <w:b/>
          <w:sz w:val="20"/>
          <w:szCs w:val="20"/>
        </w:rPr>
        <w:t xml:space="preserve">poszczególnych regionów </w:t>
      </w:r>
      <w:r w:rsidRPr="00A25DAF">
        <w:rPr>
          <w:b/>
          <w:sz w:val="20"/>
          <w:szCs w:val="20"/>
        </w:rPr>
        <w:t>Gminy Gozdowo”</w:t>
      </w:r>
    </w:p>
    <w:p w:rsidR="00CF68CF" w:rsidRPr="00A25DAF" w:rsidRDefault="00CF68CF" w:rsidP="005026C2">
      <w:pPr>
        <w:ind w:left="0" w:right="-8" w:firstLine="0"/>
        <w:contextualSpacing/>
        <w:jc w:val="center"/>
        <w:rPr>
          <w:b/>
          <w:sz w:val="20"/>
          <w:szCs w:val="20"/>
        </w:rPr>
      </w:pPr>
    </w:p>
    <w:p w:rsidR="00CF68CF" w:rsidRPr="00A25DAF" w:rsidRDefault="00CF68CF" w:rsidP="005026C2">
      <w:pPr>
        <w:spacing w:before="500"/>
        <w:ind w:left="0" w:right="-8" w:firstLine="0"/>
        <w:contextualSpacing/>
        <w:rPr>
          <w:sz w:val="20"/>
          <w:szCs w:val="20"/>
        </w:rPr>
      </w:pPr>
      <w:r w:rsidRPr="00A25DAF">
        <w:rPr>
          <w:sz w:val="20"/>
          <w:szCs w:val="20"/>
        </w:rPr>
        <w:t>Na podstawie art.31 ustawy z dnia 8 marca 1990r. o samorządzie gminnym (tekst jedn. z 2001r. D</w:t>
      </w:r>
      <w:r>
        <w:rPr>
          <w:sz w:val="20"/>
          <w:szCs w:val="20"/>
        </w:rPr>
        <w:t>z.U. Nr 142 poz.1</w:t>
      </w:r>
      <w:r w:rsidRPr="00A25DAF">
        <w:rPr>
          <w:sz w:val="20"/>
          <w:szCs w:val="20"/>
        </w:rPr>
        <w:t>591z późn.</w:t>
      </w:r>
      <w:r>
        <w:rPr>
          <w:sz w:val="20"/>
          <w:szCs w:val="20"/>
        </w:rPr>
        <w:t xml:space="preserve"> </w:t>
      </w:r>
      <w:r w:rsidRPr="00A25DAF">
        <w:rPr>
          <w:sz w:val="20"/>
          <w:szCs w:val="20"/>
        </w:rPr>
        <w:t>zm)</w:t>
      </w:r>
    </w:p>
    <w:p w:rsidR="00CF68CF" w:rsidRPr="00A25DAF" w:rsidRDefault="00CF68CF" w:rsidP="005026C2">
      <w:pPr>
        <w:spacing w:before="500"/>
        <w:ind w:left="0" w:right="-6" w:firstLine="0"/>
        <w:contextualSpacing/>
        <w:jc w:val="center"/>
        <w:rPr>
          <w:b/>
          <w:sz w:val="20"/>
          <w:szCs w:val="20"/>
        </w:rPr>
      </w:pPr>
      <w:r w:rsidRPr="00A25DAF">
        <w:rPr>
          <w:b/>
          <w:sz w:val="20"/>
          <w:szCs w:val="20"/>
        </w:rPr>
        <w:t>Wójt Gminy zarządza co następuje:</w:t>
      </w:r>
    </w:p>
    <w:p w:rsidR="00CF68CF" w:rsidRPr="00A25DAF" w:rsidRDefault="00CF68CF" w:rsidP="005026C2">
      <w:pPr>
        <w:spacing w:before="360"/>
        <w:ind w:left="0" w:right="-6" w:firstLine="0"/>
        <w:contextualSpacing/>
        <w:jc w:val="center"/>
        <w:rPr>
          <w:b/>
          <w:sz w:val="20"/>
          <w:szCs w:val="20"/>
        </w:rPr>
      </w:pPr>
      <w:r w:rsidRPr="00A25DAF">
        <w:rPr>
          <w:b/>
          <w:sz w:val="20"/>
          <w:szCs w:val="20"/>
        </w:rPr>
        <w:t>§1</w:t>
      </w:r>
    </w:p>
    <w:p w:rsidR="00CF68CF" w:rsidRPr="00A25DAF" w:rsidRDefault="00CF68CF" w:rsidP="00631D1C">
      <w:pPr>
        <w:ind w:left="0" w:right="-6" w:firstLine="0"/>
        <w:contextualSpacing/>
        <w:rPr>
          <w:sz w:val="20"/>
          <w:szCs w:val="20"/>
        </w:rPr>
      </w:pPr>
      <w:r w:rsidRPr="00A25DAF">
        <w:rPr>
          <w:sz w:val="20"/>
          <w:szCs w:val="20"/>
        </w:rPr>
        <w:t>Powołuję Komisję Konkursową w następującym składzie:</w:t>
      </w:r>
    </w:p>
    <w:p w:rsidR="00CF68CF" w:rsidRPr="00A25DAF" w:rsidRDefault="00CF68CF" w:rsidP="00631D1C">
      <w:pPr>
        <w:pStyle w:val="ListParagraph"/>
        <w:numPr>
          <w:ilvl w:val="3"/>
          <w:numId w:val="8"/>
        </w:numPr>
        <w:ind w:left="993" w:right="-6" w:hanging="284"/>
        <w:rPr>
          <w:sz w:val="20"/>
          <w:szCs w:val="20"/>
        </w:rPr>
      </w:pPr>
      <w:r>
        <w:rPr>
          <w:bCs/>
          <w:sz w:val="20"/>
          <w:szCs w:val="20"/>
        </w:rPr>
        <w:t>Honorata Wójcik; kierownik Gminnej Biblioteki Publicznej w Gozdowie</w:t>
      </w:r>
      <w:r>
        <w:rPr>
          <w:sz w:val="20"/>
          <w:szCs w:val="20"/>
        </w:rPr>
        <w:t xml:space="preserve"> - przewodnicząca</w:t>
      </w:r>
      <w:r w:rsidRPr="00A25DAF">
        <w:rPr>
          <w:sz w:val="20"/>
          <w:szCs w:val="20"/>
        </w:rPr>
        <w:t xml:space="preserve"> komisji</w:t>
      </w:r>
    </w:p>
    <w:p w:rsidR="00CF68CF" w:rsidRDefault="00CF68CF" w:rsidP="00631D1C">
      <w:pPr>
        <w:pStyle w:val="ListParagraph"/>
        <w:numPr>
          <w:ilvl w:val="0"/>
          <w:numId w:val="8"/>
        </w:numPr>
        <w:tabs>
          <w:tab w:val="left" w:pos="993"/>
        </w:tabs>
        <w:ind w:right="-6" w:firstLine="0"/>
        <w:rPr>
          <w:sz w:val="20"/>
          <w:szCs w:val="20"/>
        </w:rPr>
      </w:pPr>
      <w:r>
        <w:rPr>
          <w:bCs/>
          <w:sz w:val="20"/>
          <w:szCs w:val="20"/>
        </w:rPr>
        <w:t>Grzegorz Ratkowski; Przewodniczący Rady Gminy w Gozdowie</w:t>
      </w:r>
      <w:r w:rsidRPr="00A25DAF">
        <w:rPr>
          <w:bCs/>
          <w:sz w:val="20"/>
          <w:szCs w:val="20"/>
        </w:rPr>
        <w:t xml:space="preserve"> – </w:t>
      </w:r>
      <w:r>
        <w:rPr>
          <w:sz w:val="20"/>
          <w:szCs w:val="20"/>
        </w:rPr>
        <w:t>członek</w:t>
      </w:r>
    </w:p>
    <w:p w:rsidR="00CF68CF" w:rsidRDefault="00CF68CF" w:rsidP="00631D1C">
      <w:pPr>
        <w:pStyle w:val="ListParagraph"/>
        <w:numPr>
          <w:ilvl w:val="0"/>
          <w:numId w:val="8"/>
        </w:numPr>
        <w:tabs>
          <w:tab w:val="left" w:pos="993"/>
        </w:tabs>
        <w:ind w:right="-6" w:firstLine="0"/>
        <w:rPr>
          <w:sz w:val="20"/>
          <w:szCs w:val="20"/>
        </w:rPr>
      </w:pPr>
      <w:r>
        <w:rPr>
          <w:sz w:val="20"/>
          <w:szCs w:val="20"/>
        </w:rPr>
        <w:t>Mariola Kopka; pracownik Referatu Organizacyjnego – członek</w:t>
      </w:r>
    </w:p>
    <w:p w:rsidR="00CF68CF" w:rsidRPr="00A25DAF" w:rsidRDefault="00CF68CF" w:rsidP="00631D1C">
      <w:pPr>
        <w:pStyle w:val="ListParagraph"/>
        <w:numPr>
          <w:ilvl w:val="0"/>
          <w:numId w:val="8"/>
        </w:numPr>
        <w:tabs>
          <w:tab w:val="left" w:pos="993"/>
        </w:tabs>
        <w:ind w:right="-6" w:firstLine="0"/>
        <w:rPr>
          <w:sz w:val="20"/>
          <w:szCs w:val="20"/>
        </w:rPr>
      </w:pPr>
      <w:r>
        <w:rPr>
          <w:sz w:val="20"/>
          <w:szCs w:val="20"/>
        </w:rPr>
        <w:t>Maria Pytelewska; pracownik Referatu RBK - członek</w:t>
      </w:r>
    </w:p>
    <w:p w:rsidR="00CF68CF" w:rsidRPr="00A25DAF" w:rsidRDefault="00CF68CF" w:rsidP="00631D1C">
      <w:pPr>
        <w:ind w:left="0" w:right="-6" w:firstLine="0"/>
        <w:contextualSpacing/>
        <w:jc w:val="center"/>
        <w:rPr>
          <w:b/>
          <w:sz w:val="20"/>
          <w:szCs w:val="20"/>
        </w:rPr>
      </w:pPr>
      <w:r w:rsidRPr="00A25DAF">
        <w:rPr>
          <w:b/>
          <w:sz w:val="20"/>
          <w:szCs w:val="20"/>
        </w:rPr>
        <w:t>§2</w:t>
      </w:r>
    </w:p>
    <w:p w:rsidR="00CF68CF" w:rsidRPr="00A25DAF" w:rsidRDefault="00CF68CF" w:rsidP="00631D1C">
      <w:pPr>
        <w:ind w:left="0" w:right="-8" w:firstLine="709"/>
        <w:contextualSpacing/>
        <w:rPr>
          <w:sz w:val="20"/>
          <w:szCs w:val="20"/>
        </w:rPr>
      </w:pPr>
      <w:r w:rsidRPr="00A25DAF">
        <w:rPr>
          <w:sz w:val="20"/>
          <w:szCs w:val="20"/>
        </w:rPr>
        <w:t>Zadaniem Komisji Konkursowej będzie ocena wieńców</w:t>
      </w:r>
      <w:r>
        <w:rPr>
          <w:sz w:val="20"/>
          <w:szCs w:val="20"/>
        </w:rPr>
        <w:t xml:space="preserve"> dożynkowych poszczególnych regionów </w:t>
      </w:r>
      <w:r w:rsidRPr="00A25DAF">
        <w:rPr>
          <w:sz w:val="20"/>
          <w:szCs w:val="20"/>
        </w:rPr>
        <w:t>Gminy Gozdowo podczas następujących uroczystości:</w:t>
      </w:r>
    </w:p>
    <w:p w:rsidR="00CF68CF" w:rsidRPr="00A25DAF" w:rsidRDefault="00CF68CF" w:rsidP="00631D1C">
      <w:pPr>
        <w:tabs>
          <w:tab w:val="left" w:pos="567"/>
        </w:tabs>
        <w:ind w:left="0" w:firstLine="709"/>
        <w:contextualSpacing/>
        <w:rPr>
          <w:sz w:val="20"/>
          <w:szCs w:val="20"/>
        </w:rPr>
      </w:pPr>
      <w:r w:rsidRPr="000835BC"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>.08.2013</w:t>
      </w:r>
      <w:r w:rsidRPr="000835BC">
        <w:rPr>
          <w:b/>
          <w:sz w:val="20"/>
          <w:szCs w:val="20"/>
        </w:rPr>
        <w:t>r.</w:t>
      </w:r>
      <w:r w:rsidRPr="00A25DAF">
        <w:rPr>
          <w:sz w:val="20"/>
          <w:szCs w:val="20"/>
        </w:rPr>
        <w:t xml:space="preserve"> – Dożynki w Lelicach</w:t>
      </w:r>
    </w:p>
    <w:p w:rsidR="00CF68CF" w:rsidRDefault="00CF68CF" w:rsidP="00631D1C">
      <w:pPr>
        <w:tabs>
          <w:tab w:val="left" w:pos="567"/>
        </w:tabs>
        <w:ind w:left="0" w:firstLine="709"/>
        <w:contextualSpacing/>
        <w:rPr>
          <w:sz w:val="20"/>
          <w:szCs w:val="20"/>
        </w:rPr>
      </w:pPr>
      <w:r w:rsidRPr="000835BC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>.08.2013</w:t>
      </w:r>
      <w:r w:rsidRPr="000835BC">
        <w:rPr>
          <w:b/>
          <w:sz w:val="20"/>
          <w:szCs w:val="20"/>
        </w:rPr>
        <w:t>r.</w:t>
      </w:r>
      <w:r w:rsidRPr="00A25DAF">
        <w:rPr>
          <w:sz w:val="20"/>
          <w:szCs w:val="20"/>
        </w:rPr>
        <w:t xml:space="preserve"> – </w:t>
      </w:r>
      <w:r>
        <w:rPr>
          <w:sz w:val="20"/>
          <w:szCs w:val="20"/>
        </w:rPr>
        <w:t>Gminny Festyn Dożynkowy w</w:t>
      </w:r>
      <w:r w:rsidRPr="00A25DAF">
        <w:rPr>
          <w:sz w:val="20"/>
          <w:szCs w:val="20"/>
        </w:rPr>
        <w:t xml:space="preserve"> Gozdowie</w:t>
      </w:r>
    </w:p>
    <w:p w:rsidR="00CF68CF" w:rsidRDefault="00CF68CF" w:rsidP="00631D1C">
      <w:pPr>
        <w:tabs>
          <w:tab w:val="left" w:pos="567"/>
        </w:tabs>
        <w:ind w:left="0" w:firstLine="709"/>
        <w:contextualSpacing/>
        <w:rPr>
          <w:sz w:val="20"/>
          <w:szCs w:val="20"/>
        </w:rPr>
      </w:pPr>
      <w:r w:rsidRPr="000835BC">
        <w:rPr>
          <w:b/>
          <w:sz w:val="20"/>
          <w:szCs w:val="20"/>
        </w:rPr>
        <w:t>01.09.2013r.</w:t>
      </w:r>
      <w:r>
        <w:rPr>
          <w:sz w:val="20"/>
          <w:szCs w:val="20"/>
        </w:rPr>
        <w:t xml:space="preserve"> – uroczysta msza św. dożynkowa w Kurowie</w:t>
      </w:r>
    </w:p>
    <w:p w:rsidR="00CF68CF" w:rsidRPr="00A25DAF" w:rsidRDefault="00CF68CF" w:rsidP="00631D1C">
      <w:pPr>
        <w:tabs>
          <w:tab w:val="left" w:pos="567"/>
        </w:tabs>
        <w:ind w:left="0" w:firstLine="709"/>
        <w:contextualSpacing/>
        <w:rPr>
          <w:sz w:val="20"/>
          <w:szCs w:val="20"/>
        </w:rPr>
      </w:pPr>
    </w:p>
    <w:p w:rsidR="00CF68CF" w:rsidRPr="00A25DAF" w:rsidRDefault="00CF68CF" w:rsidP="00631D1C">
      <w:pPr>
        <w:tabs>
          <w:tab w:val="left" w:pos="567"/>
        </w:tabs>
        <w:ind w:left="0" w:firstLine="709"/>
        <w:contextualSpacing/>
        <w:rPr>
          <w:sz w:val="20"/>
          <w:szCs w:val="20"/>
        </w:rPr>
      </w:pPr>
      <w:r w:rsidRPr="00A25DAF">
        <w:rPr>
          <w:sz w:val="20"/>
          <w:szCs w:val="20"/>
        </w:rPr>
        <w:t>Komisja ze swojej pracy sporządz</w:t>
      </w:r>
      <w:r>
        <w:rPr>
          <w:sz w:val="20"/>
          <w:szCs w:val="20"/>
        </w:rPr>
        <w:t>i protokół z klasyfikacją zgłoszonych do konkursu wieńców.</w:t>
      </w:r>
    </w:p>
    <w:p w:rsidR="00CF68CF" w:rsidRPr="00A25DAF" w:rsidRDefault="00CF68CF" w:rsidP="004E67B3">
      <w:pPr>
        <w:tabs>
          <w:tab w:val="left" w:pos="567"/>
        </w:tabs>
        <w:ind w:left="0" w:firstLine="0"/>
        <w:contextualSpacing/>
        <w:jc w:val="center"/>
        <w:rPr>
          <w:b/>
          <w:sz w:val="20"/>
          <w:szCs w:val="20"/>
        </w:rPr>
      </w:pPr>
      <w:r w:rsidRPr="00A25DAF">
        <w:rPr>
          <w:b/>
          <w:sz w:val="20"/>
          <w:szCs w:val="20"/>
        </w:rPr>
        <w:t>§3</w:t>
      </w:r>
    </w:p>
    <w:p w:rsidR="00CF68CF" w:rsidRPr="00A25DAF" w:rsidRDefault="00CF68CF" w:rsidP="004E67B3">
      <w:pPr>
        <w:ind w:left="0" w:right="-6" w:firstLine="709"/>
        <w:contextualSpacing/>
        <w:rPr>
          <w:sz w:val="20"/>
          <w:szCs w:val="20"/>
        </w:rPr>
      </w:pPr>
      <w:r w:rsidRPr="00A25DAF">
        <w:rPr>
          <w:sz w:val="20"/>
          <w:szCs w:val="20"/>
        </w:rPr>
        <w:t>Zatwierdza się regulamin konkursu na „Najpiękniejszy wien</w:t>
      </w:r>
      <w:r>
        <w:rPr>
          <w:sz w:val="20"/>
          <w:szCs w:val="20"/>
        </w:rPr>
        <w:t xml:space="preserve">iec dożynkowy poszczególnych regionów Gminy Gozdowo </w:t>
      </w:r>
      <w:smartTag w:uri="urn:schemas-microsoft-com:office:smarttags" w:element="metricconverter">
        <w:smartTagPr>
          <w:attr w:name="ProductID" w:val="2013”"/>
        </w:smartTagPr>
        <w:r>
          <w:rPr>
            <w:sz w:val="20"/>
            <w:szCs w:val="20"/>
          </w:rPr>
          <w:t>2013</w:t>
        </w:r>
        <w:r w:rsidRPr="00A25DAF">
          <w:rPr>
            <w:sz w:val="20"/>
            <w:szCs w:val="20"/>
          </w:rPr>
          <w:t>”</w:t>
        </w:r>
      </w:smartTag>
      <w:r w:rsidRPr="00A25DAF">
        <w:rPr>
          <w:sz w:val="20"/>
          <w:szCs w:val="20"/>
        </w:rPr>
        <w:t xml:space="preserve"> (Zał. Nr 1).</w:t>
      </w:r>
    </w:p>
    <w:p w:rsidR="00CF68CF" w:rsidRPr="00A25DAF" w:rsidRDefault="00CF68CF" w:rsidP="004E67B3">
      <w:pPr>
        <w:pStyle w:val="FR1"/>
        <w:spacing w:before="20" w:line="360" w:lineRule="auto"/>
        <w:ind w:right="-8"/>
        <w:contextualSpacing/>
        <w:rPr>
          <w:rFonts w:ascii="Calibri" w:hAnsi="Calibri" w:cs="Times New Roman"/>
          <w:b/>
          <w:sz w:val="20"/>
          <w:szCs w:val="20"/>
        </w:rPr>
      </w:pPr>
      <w:r w:rsidRPr="00A25DAF">
        <w:rPr>
          <w:rFonts w:ascii="Calibri" w:hAnsi="Calibri" w:cs="Times New Roman"/>
          <w:b/>
          <w:sz w:val="20"/>
          <w:szCs w:val="20"/>
        </w:rPr>
        <w:t>§4</w:t>
      </w:r>
    </w:p>
    <w:p w:rsidR="00CF68CF" w:rsidRPr="00A25DAF" w:rsidRDefault="00CF68CF" w:rsidP="00A25DAF">
      <w:pPr>
        <w:pStyle w:val="FR1"/>
        <w:spacing w:before="20" w:line="360" w:lineRule="auto"/>
        <w:ind w:right="-8"/>
        <w:contextualSpacing/>
        <w:jc w:val="both"/>
        <w:rPr>
          <w:rFonts w:ascii="Calibri" w:hAnsi="Calibri" w:cs="Times New Roman"/>
          <w:sz w:val="20"/>
          <w:szCs w:val="20"/>
        </w:rPr>
      </w:pPr>
      <w:r w:rsidRPr="00A25DAF">
        <w:rPr>
          <w:rFonts w:ascii="Calibri" w:hAnsi="Calibri" w:cs="Times New Roman"/>
          <w:sz w:val="20"/>
          <w:szCs w:val="20"/>
        </w:rPr>
        <w:t>Wykonanie Zarządzenia powierzam kierownikowi Referatu RBK Sławomirowi Krystek.</w:t>
      </w:r>
    </w:p>
    <w:p w:rsidR="00CF68CF" w:rsidRPr="00A25DAF" w:rsidRDefault="00CF68CF" w:rsidP="00A25DAF">
      <w:pPr>
        <w:pStyle w:val="FR1"/>
        <w:spacing w:before="20" w:line="360" w:lineRule="auto"/>
        <w:ind w:right="-8"/>
        <w:contextualSpacing/>
        <w:rPr>
          <w:rFonts w:ascii="Calibri" w:hAnsi="Calibri" w:cs="Times New Roman"/>
          <w:b/>
          <w:sz w:val="20"/>
          <w:szCs w:val="20"/>
        </w:rPr>
      </w:pPr>
      <w:r w:rsidRPr="00A25DAF">
        <w:rPr>
          <w:rFonts w:ascii="Calibri" w:hAnsi="Calibri" w:cs="Times New Roman"/>
          <w:b/>
          <w:sz w:val="20"/>
          <w:szCs w:val="20"/>
        </w:rPr>
        <w:t>§5</w:t>
      </w:r>
    </w:p>
    <w:p w:rsidR="00CF68CF" w:rsidRPr="00A25DAF" w:rsidRDefault="00CF68CF" w:rsidP="004E67B3">
      <w:pPr>
        <w:pStyle w:val="FR1"/>
        <w:spacing w:before="20" w:line="360" w:lineRule="auto"/>
        <w:ind w:right="-8"/>
        <w:contextualSpacing/>
        <w:jc w:val="both"/>
        <w:rPr>
          <w:rFonts w:ascii="Calibri" w:hAnsi="Calibri"/>
          <w:sz w:val="20"/>
          <w:szCs w:val="20"/>
        </w:rPr>
      </w:pPr>
      <w:r w:rsidRPr="00A25DAF">
        <w:rPr>
          <w:rFonts w:ascii="Calibri" w:hAnsi="Calibri"/>
          <w:sz w:val="20"/>
          <w:szCs w:val="20"/>
        </w:rPr>
        <w:t>Zarządzenie wchodzi w życie z dniem podpisania.</w:t>
      </w:r>
    </w:p>
    <w:p w:rsidR="00CF68CF" w:rsidRPr="00A25DAF" w:rsidRDefault="00CF68CF" w:rsidP="004E67B3">
      <w:pPr>
        <w:pStyle w:val="FR1"/>
        <w:spacing w:before="20" w:line="360" w:lineRule="auto"/>
        <w:ind w:right="-8"/>
        <w:contextualSpacing/>
        <w:jc w:val="both"/>
        <w:rPr>
          <w:rFonts w:ascii="Calibri" w:hAnsi="Calibri"/>
          <w:sz w:val="20"/>
          <w:szCs w:val="20"/>
        </w:rPr>
      </w:pPr>
    </w:p>
    <w:p w:rsidR="00CF68CF" w:rsidRPr="00A25DAF" w:rsidRDefault="00CF68CF" w:rsidP="004E67B3">
      <w:pPr>
        <w:pStyle w:val="FR1"/>
        <w:spacing w:before="20" w:line="360" w:lineRule="auto"/>
        <w:ind w:right="-8"/>
        <w:contextualSpacing/>
        <w:jc w:val="both"/>
        <w:rPr>
          <w:rFonts w:ascii="Calibri" w:hAnsi="Calibri"/>
          <w:b/>
          <w:sz w:val="20"/>
          <w:szCs w:val="20"/>
        </w:rPr>
      </w:pP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>Wójt Gminy Gozdowo</w:t>
      </w:r>
    </w:p>
    <w:p w:rsidR="00CF68CF" w:rsidRPr="00A25DAF" w:rsidRDefault="00CF68CF" w:rsidP="004E67B3">
      <w:pPr>
        <w:pStyle w:val="FR1"/>
        <w:spacing w:before="20" w:line="360" w:lineRule="auto"/>
        <w:ind w:right="-8"/>
        <w:contextualSpacing/>
        <w:jc w:val="both"/>
        <w:rPr>
          <w:rFonts w:ascii="Calibri" w:hAnsi="Calibri"/>
          <w:b/>
          <w:sz w:val="20"/>
          <w:szCs w:val="20"/>
        </w:rPr>
      </w:pPr>
    </w:p>
    <w:p w:rsidR="00CF68CF" w:rsidRPr="00A25DAF" w:rsidRDefault="00CF68CF" w:rsidP="004E67B3">
      <w:pPr>
        <w:pStyle w:val="FR1"/>
        <w:spacing w:before="20" w:line="360" w:lineRule="auto"/>
        <w:ind w:right="-8"/>
        <w:contextualSpacing/>
        <w:jc w:val="both"/>
        <w:rPr>
          <w:rFonts w:ascii="Calibri" w:hAnsi="Calibri"/>
          <w:b/>
          <w:sz w:val="20"/>
          <w:szCs w:val="20"/>
        </w:rPr>
      </w:pPr>
      <w:r w:rsidRPr="00A25DAF">
        <w:rPr>
          <w:rFonts w:ascii="Calibri" w:hAnsi="Calibri"/>
          <w:b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ab/>
        <w:t xml:space="preserve">   Dariusz Kalkowski</w:t>
      </w:r>
    </w:p>
    <w:p w:rsidR="00CF68CF" w:rsidRDefault="00CF68CF" w:rsidP="00975340">
      <w:pPr>
        <w:ind w:left="0" w:firstLine="0"/>
        <w:contextualSpacing/>
        <w:jc w:val="center"/>
        <w:rPr>
          <w:b/>
        </w:rPr>
      </w:pPr>
    </w:p>
    <w:p w:rsidR="00CF68CF" w:rsidRDefault="00CF68CF" w:rsidP="00975340">
      <w:pPr>
        <w:ind w:left="0" w:firstLine="0"/>
        <w:contextualSpacing/>
        <w:jc w:val="center"/>
        <w:rPr>
          <w:b/>
        </w:rPr>
      </w:pPr>
    </w:p>
    <w:p w:rsidR="00CF68CF" w:rsidRDefault="00CF68CF" w:rsidP="00975340">
      <w:pPr>
        <w:ind w:left="0" w:firstLine="0"/>
        <w:contextualSpacing/>
        <w:jc w:val="center"/>
        <w:rPr>
          <w:b/>
        </w:rPr>
      </w:pPr>
    </w:p>
    <w:p w:rsidR="00CF68CF" w:rsidRDefault="00CF68CF" w:rsidP="00975340">
      <w:pPr>
        <w:ind w:left="0" w:firstLine="0"/>
        <w:contextualSpacing/>
        <w:jc w:val="center"/>
        <w:rPr>
          <w:b/>
        </w:rPr>
      </w:pPr>
    </w:p>
    <w:p w:rsidR="00CF68CF" w:rsidRDefault="00CF68CF" w:rsidP="00975340">
      <w:pPr>
        <w:ind w:left="0" w:firstLine="0"/>
        <w:contextualSpacing/>
        <w:jc w:val="center"/>
        <w:rPr>
          <w:b/>
        </w:rPr>
      </w:pPr>
    </w:p>
    <w:p w:rsidR="00CF68CF" w:rsidRDefault="00CF68CF" w:rsidP="00975340">
      <w:pPr>
        <w:ind w:left="0" w:firstLine="0"/>
        <w:contextualSpacing/>
        <w:jc w:val="center"/>
        <w:rPr>
          <w:b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45pt;margin-top:-47.4pt;width:188.85pt;height:140pt;z-index:251658240" stroked="f">
            <v:textbox style="mso-fit-shape-to-text:t">
              <w:txbxContent>
                <w:p w:rsidR="00CF68CF" w:rsidRPr="006E23DE" w:rsidRDefault="00CF68CF" w:rsidP="004E67B3">
                  <w:pPr>
                    <w:spacing w:line="240" w:lineRule="auto"/>
                    <w:ind w:left="142" w:firstLine="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6E23DE">
                    <w:rPr>
                      <w:b/>
                      <w:sz w:val="18"/>
                      <w:szCs w:val="18"/>
                    </w:rPr>
                    <w:t>Zał. Nr 1 do Zarządzenia N</w:t>
                  </w:r>
                  <w:r>
                    <w:rPr>
                      <w:b/>
                      <w:sz w:val="18"/>
                      <w:szCs w:val="18"/>
                    </w:rPr>
                    <w:t>r 55</w:t>
                  </w:r>
                  <w:r w:rsidRPr="006E23DE">
                    <w:rPr>
                      <w:b/>
                      <w:sz w:val="18"/>
                      <w:szCs w:val="18"/>
                    </w:rPr>
                    <w:t>/2013 Wójta Gminy Gozdowo z dnia 15.07.2013r.</w:t>
                  </w:r>
                </w:p>
              </w:txbxContent>
            </v:textbox>
          </v:shape>
        </w:pict>
      </w:r>
      <w:r w:rsidRPr="005257A1">
        <w:rPr>
          <w:b/>
        </w:rPr>
        <w:t xml:space="preserve">REGULAMIN KONKURSU </w:t>
      </w:r>
      <w:r>
        <w:rPr>
          <w:b/>
        </w:rPr>
        <w:t>NA</w:t>
      </w:r>
    </w:p>
    <w:p w:rsidR="00CF68CF" w:rsidRDefault="00CF68CF" w:rsidP="00A84736">
      <w:pPr>
        <w:ind w:left="142" w:firstLine="284"/>
        <w:contextualSpacing/>
        <w:jc w:val="center"/>
        <w:rPr>
          <w:b/>
        </w:rPr>
      </w:pPr>
      <w:r w:rsidRPr="005257A1">
        <w:rPr>
          <w:b/>
        </w:rPr>
        <w:t>„NAJPIĘKNIEJSZY WIENIEC</w:t>
      </w:r>
      <w:r>
        <w:rPr>
          <w:b/>
        </w:rPr>
        <w:t xml:space="preserve"> DOŻYNKOWY POSZCZEGÓLNYCH REGIONÓW GMINY GOZDOWO </w:t>
      </w:r>
      <w:smartTag w:uri="urn:schemas-microsoft-com:office:smarttags" w:element="metricconverter">
        <w:smartTagPr>
          <w:attr w:name="ProductID" w:val="2013”"/>
        </w:smartTagPr>
        <w:r>
          <w:rPr>
            <w:b/>
          </w:rPr>
          <w:t>2013</w:t>
        </w:r>
        <w:r w:rsidRPr="005257A1">
          <w:rPr>
            <w:b/>
          </w:rPr>
          <w:t>”</w:t>
        </w:r>
      </w:smartTag>
    </w:p>
    <w:p w:rsidR="00CF68CF" w:rsidRDefault="00CF68CF" w:rsidP="009C2DBB">
      <w:pPr>
        <w:ind w:left="142" w:firstLine="284"/>
        <w:contextualSpacing/>
        <w:rPr>
          <w:b/>
        </w:rPr>
      </w:pPr>
    </w:p>
    <w:p w:rsidR="00CF68CF" w:rsidRDefault="00CF68CF" w:rsidP="00616665">
      <w:pPr>
        <w:ind w:left="0" w:firstLine="709"/>
        <w:contextualSpacing/>
      </w:pPr>
      <w:r w:rsidRPr="009C2DBB">
        <w:t xml:space="preserve">Na terenie gminy </w:t>
      </w:r>
      <w:r>
        <w:t>Gozdowo zostaną przeprowadzone 3</w:t>
      </w:r>
      <w:r w:rsidRPr="009C2DBB">
        <w:t xml:space="preserve"> konkursy na „Najpiękniejszy wieniec</w:t>
      </w:r>
      <w:r>
        <w:t xml:space="preserve"> dożynkowy</w:t>
      </w:r>
      <w:r w:rsidRPr="009C2DBB">
        <w:t>”</w:t>
      </w:r>
      <w:r>
        <w:t>. Zgłoszone wieńce będą oceniane przez komisję, która ze swojej pracy sporządzi protokół.</w:t>
      </w:r>
    </w:p>
    <w:p w:rsidR="00CF68CF" w:rsidRDefault="00CF68CF" w:rsidP="00616665">
      <w:pPr>
        <w:ind w:left="0" w:firstLine="709"/>
        <w:contextualSpacing/>
      </w:pPr>
    </w:p>
    <w:p w:rsidR="00CF68CF" w:rsidRDefault="00CF68CF" w:rsidP="00D724A0">
      <w:pPr>
        <w:tabs>
          <w:tab w:val="left" w:pos="567"/>
        </w:tabs>
        <w:ind w:left="0" w:firstLine="0"/>
        <w:contextualSpacing/>
        <w:rPr>
          <w:b/>
        </w:rPr>
      </w:pPr>
      <w:r w:rsidRPr="00E40C1B">
        <w:rPr>
          <w:b/>
        </w:rPr>
        <w:t>Miejsce i termin oraz uroczystość, na której przeprow</w:t>
      </w:r>
      <w:r>
        <w:rPr>
          <w:b/>
        </w:rPr>
        <w:t>adzone zostaną</w:t>
      </w:r>
      <w:r w:rsidRPr="00E40C1B">
        <w:rPr>
          <w:b/>
        </w:rPr>
        <w:t xml:space="preserve"> konkurs</w:t>
      </w:r>
      <w:r>
        <w:rPr>
          <w:b/>
        </w:rPr>
        <w:t>y</w:t>
      </w:r>
      <w:r w:rsidRPr="00E40C1B">
        <w:rPr>
          <w:b/>
        </w:rPr>
        <w:t>:</w:t>
      </w:r>
    </w:p>
    <w:p w:rsidR="00CF68CF" w:rsidRDefault="00CF68CF" w:rsidP="00D724A0">
      <w:pPr>
        <w:tabs>
          <w:tab w:val="left" w:pos="567"/>
        </w:tabs>
        <w:ind w:left="0" w:firstLine="0"/>
        <w:contextualSpacing/>
        <w:rPr>
          <w:b/>
        </w:rPr>
      </w:pPr>
      <w:r>
        <w:rPr>
          <w:sz w:val="20"/>
          <w:szCs w:val="20"/>
        </w:rPr>
        <w:t>18.08.2013</w:t>
      </w:r>
      <w:r w:rsidRPr="00A25DAF">
        <w:rPr>
          <w:sz w:val="20"/>
          <w:szCs w:val="20"/>
        </w:rPr>
        <w:t>r. – Dożynki w Lelicach</w:t>
      </w:r>
    </w:p>
    <w:p w:rsidR="00CF68CF" w:rsidRDefault="00CF68CF" w:rsidP="00D724A0">
      <w:pPr>
        <w:tabs>
          <w:tab w:val="left" w:pos="567"/>
        </w:tabs>
        <w:ind w:left="0" w:firstLine="0"/>
        <w:contextualSpacing/>
        <w:rPr>
          <w:b/>
        </w:rPr>
      </w:pPr>
      <w:r>
        <w:rPr>
          <w:sz w:val="20"/>
          <w:szCs w:val="20"/>
        </w:rPr>
        <w:t>25.08.2013</w:t>
      </w:r>
      <w:r w:rsidRPr="00A25DAF">
        <w:rPr>
          <w:sz w:val="20"/>
          <w:szCs w:val="20"/>
        </w:rPr>
        <w:t xml:space="preserve">r. – </w:t>
      </w:r>
      <w:r>
        <w:rPr>
          <w:sz w:val="20"/>
          <w:szCs w:val="20"/>
        </w:rPr>
        <w:t>Gminny Festyn Dożynkowy w</w:t>
      </w:r>
      <w:r w:rsidRPr="00A25DAF">
        <w:rPr>
          <w:sz w:val="20"/>
          <w:szCs w:val="20"/>
        </w:rPr>
        <w:t xml:space="preserve"> Gozdowie</w:t>
      </w:r>
    </w:p>
    <w:p w:rsidR="00CF68CF" w:rsidRPr="00D724A0" w:rsidRDefault="00CF68CF" w:rsidP="00D724A0">
      <w:pPr>
        <w:tabs>
          <w:tab w:val="left" w:pos="567"/>
        </w:tabs>
        <w:ind w:left="0" w:firstLine="0"/>
        <w:contextualSpacing/>
        <w:rPr>
          <w:b/>
        </w:rPr>
      </w:pPr>
      <w:r>
        <w:rPr>
          <w:sz w:val="20"/>
          <w:szCs w:val="20"/>
        </w:rPr>
        <w:t>01.09.2013r. – uroczysta msza św. dożynkowa w Kurowie</w:t>
      </w:r>
    </w:p>
    <w:p w:rsidR="00CF68CF" w:rsidRDefault="00CF68CF" w:rsidP="00E40C1B">
      <w:pPr>
        <w:tabs>
          <w:tab w:val="left" w:pos="567"/>
        </w:tabs>
        <w:ind w:left="0" w:firstLine="0"/>
        <w:contextualSpacing/>
      </w:pPr>
    </w:p>
    <w:p w:rsidR="00CF68CF" w:rsidRPr="003D51AB" w:rsidRDefault="00CF68CF" w:rsidP="00E40C1B">
      <w:pPr>
        <w:tabs>
          <w:tab w:val="left" w:pos="567"/>
        </w:tabs>
        <w:ind w:left="0" w:firstLine="0"/>
        <w:contextualSpacing/>
        <w:rPr>
          <w:b/>
        </w:rPr>
      </w:pPr>
      <w:r w:rsidRPr="003D51AB">
        <w:rPr>
          <w:b/>
        </w:rPr>
        <w:t>Organizatorzy:</w:t>
      </w:r>
    </w:p>
    <w:p w:rsidR="00CF68CF" w:rsidRDefault="00CF68CF" w:rsidP="00E40C1B">
      <w:pPr>
        <w:tabs>
          <w:tab w:val="left" w:pos="567"/>
        </w:tabs>
        <w:ind w:left="0" w:firstLine="0"/>
        <w:contextualSpacing/>
      </w:pPr>
      <w:r>
        <w:t>Urząd Gminy w Gozdowie, Publiczne Gimnazjum w Gozdowie i Szkoła Podstawowa w Lelicach.</w:t>
      </w:r>
    </w:p>
    <w:p w:rsidR="00CF68CF" w:rsidRDefault="00CF68CF" w:rsidP="00E40C1B">
      <w:pPr>
        <w:tabs>
          <w:tab w:val="left" w:pos="567"/>
        </w:tabs>
        <w:ind w:left="0" w:firstLine="0"/>
        <w:contextualSpacing/>
      </w:pPr>
    </w:p>
    <w:p w:rsidR="00CF68CF" w:rsidRPr="00616665" w:rsidRDefault="00CF68CF" w:rsidP="00E40C1B">
      <w:pPr>
        <w:tabs>
          <w:tab w:val="left" w:pos="567"/>
        </w:tabs>
        <w:ind w:left="0" w:firstLine="0"/>
        <w:contextualSpacing/>
        <w:rPr>
          <w:b/>
        </w:rPr>
      </w:pPr>
      <w:r w:rsidRPr="00616665">
        <w:rPr>
          <w:b/>
        </w:rPr>
        <w:t>Cele konkursu:</w:t>
      </w:r>
    </w:p>
    <w:p w:rsidR="00CF68CF" w:rsidRPr="003D51AB" w:rsidRDefault="00CF68CF" w:rsidP="00616665">
      <w:pPr>
        <w:pStyle w:val="ListParagraph"/>
        <w:numPr>
          <w:ilvl w:val="0"/>
          <w:numId w:val="1"/>
        </w:numPr>
        <w:tabs>
          <w:tab w:val="left" w:pos="567"/>
        </w:tabs>
      </w:pPr>
      <w:r w:rsidRPr="003D51AB">
        <w:t>kultywowanie i upowszechnianie tradycji ludowych związanych ze Świętem Plonów</w:t>
      </w:r>
    </w:p>
    <w:p w:rsidR="00CF68CF" w:rsidRPr="003D51AB" w:rsidRDefault="00CF68CF" w:rsidP="00616665">
      <w:pPr>
        <w:pStyle w:val="ListParagraph"/>
        <w:numPr>
          <w:ilvl w:val="0"/>
          <w:numId w:val="1"/>
        </w:numPr>
        <w:tabs>
          <w:tab w:val="left" w:pos="567"/>
        </w:tabs>
      </w:pPr>
      <w:r w:rsidRPr="003D51AB">
        <w:t>prezentacja najpiękniejszych wieńców dożynkowych z terenu gminy Gozdowo</w:t>
      </w:r>
    </w:p>
    <w:p w:rsidR="00CF68CF" w:rsidRPr="003D51AB" w:rsidRDefault="00CF68CF" w:rsidP="003D51AB">
      <w:pPr>
        <w:pStyle w:val="ListParagraph"/>
        <w:numPr>
          <w:ilvl w:val="0"/>
          <w:numId w:val="1"/>
        </w:numPr>
        <w:tabs>
          <w:tab w:val="left" w:pos="567"/>
        </w:tabs>
      </w:pPr>
      <w:r w:rsidRPr="003D51AB">
        <w:t>promocja walorów polskiej wsi</w:t>
      </w:r>
    </w:p>
    <w:p w:rsidR="00CF68CF" w:rsidRPr="00A61FF8" w:rsidRDefault="00CF68CF" w:rsidP="003D51AB">
      <w:pPr>
        <w:pStyle w:val="ListParagraph"/>
        <w:numPr>
          <w:ilvl w:val="0"/>
          <w:numId w:val="1"/>
        </w:numPr>
        <w:tabs>
          <w:tab w:val="left" w:pos="567"/>
        </w:tabs>
        <w:ind w:left="567" w:hanging="207"/>
      </w:pPr>
      <w:r w:rsidRPr="003D51AB">
        <w:rPr>
          <w:color w:val="000000"/>
          <w:lang w:eastAsia="pl-PL"/>
        </w:rPr>
        <w:t>popularyzacja wiedzy o dawnych zwyczajach dożynkowych oraz roli wieńca, jako głównego rekwizytu obchodów</w:t>
      </w:r>
    </w:p>
    <w:p w:rsidR="00CF68CF" w:rsidRPr="00A61FF8" w:rsidRDefault="00CF68CF" w:rsidP="003D51AB">
      <w:pPr>
        <w:pStyle w:val="ListParagraph"/>
        <w:numPr>
          <w:ilvl w:val="0"/>
          <w:numId w:val="1"/>
        </w:numPr>
        <w:tabs>
          <w:tab w:val="left" w:pos="567"/>
        </w:tabs>
        <w:ind w:left="567" w:hanging="207"/>
      </w:pPr>
      <w:r w:rsidRPr="00A61FF8">
        <w:rPr>
          <w:rFonts w:cs="TimesNewRomanPSMT"/>
        </w:rPr>
        <w:t>inspirowanie twórczości artystycznej</w:t>
      </w:r>
    </w:p>
    <w:p w:rsidR="00CF68CF" w:rsidRDefault="00CF68CF" w:rsidP="003D51AB">
      <w:pPr>
        <w:pStyle w:val="ListParagraph"/>
        <w:tabs>
          <w:tab w:val="left" w:pos="567"/>
        </w:tabs>
        <w:ind w:firstLine="0"/>
      </w:pPr>
    </w:p>
    <w:p w:rsidR="00CF68CF" w:rsidRPr="00A61FF8" w:rsidRDefault="00CF68CF" w:rsidP="00A61FF8">
      <w:pPr>
        <w:autoSpaceDE w:val="0"/>
        <w:autoSpaceDN w:val="0"/>
        <w:adjustRightInd w:val="0"/>
        <w:ind w:left="0" w:firstLine="0"/>
        <w:contextualSpacing/>
        <w:jc w:val="left"/>
        <w:rPr>
          <w:rFonts w:cs="TimesNewRomanPS-BoldMT"/>
          <w:b/>
          <w:bCs/>
        </w:rPr>
      </w:pPr>
      <w:r w:rsidRPr="00A61FF8">
        <w:rPr>
          <w:rFonts w:cs="TimesNewRomanPS-BoldMT"/>
          <w:b/>
          <w:bCs/>
        </w:rPr>
        <w:t>Warunki uczestnictwa:</w:t>
      </w:r>
    </w:p>
    <w:p w:rsidR="00CF68CF" w:rsidRDefault="00CF68CF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 w:rsidRPr="00A61FF8">
        <w:rPr>
          <w:rFonts w:cs="TimesNewRomanPSMT"/>
        </w:rPr>
        <w:t>W konkursie mogą uczestniczyć wieńce doż</w:t>
      </w:r>
      <w:r>
        <w:rPr>
          <w:rFonts w:cs="TimesNewRomanPSMT"/>
        </w:rPr>
        <w:t xml:space="preserve">ynkowe przygotowane przez: </w:t>
      </w:r>
      <w:r w:rsidRPr="00A61FF8">
        <w:rPr>
          <w:rFonts w:cs="TimesNewRomanPSMT"/>
        </w:rPr>
        <w:t>sołectwa</w:t>
      </w:r>
      <w:r>
        <w:rPr>
          <w:rFonts w:cs="TimesNewRomanPSMT"/>
        </w:rPr>
        <w:t xml:space="preserve">, </w:t>
      </w:r>
      <w:r w:rsidRPr="00A61FF8">
        <w:rPr>
          <w:rFonts w:cs="TimesNewRomanPSMT"/>
        </w:rPr>
        <w:t>Koła Gospodyń Wiejskich</w:t>
      </w:r>
      <w:r>
        <w:rPr>
          <w:rFonts w:cs="TimesNewRomanPSMT"/>
        </w:rPr>
        <w:t>, OSP, stowarzyszenia lub organizacje działające na rzecz wsi. Zgłoszenia udziału należy zgłosić przed rozpoczęciem uroczystości wraz z informacją o wykonawcy wieńca oraz, którą wieś reprezentuje.</w:t>
      </w:r>
    </w:p>
    <w:p w:rsidR="00CF68CF" w:rsidRDefault="00CF68CF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</w:p>
    <w:p w:rsidR="00CF68CF" w:rsidRPr="005C6C23" w:rsidRDefault="00CF68CF" w:rsidP="005C6C23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  <w:r w:rsidRPr="005C6C23">
        <w:rPr>
          <w:rFonts w:cs="TimesNewRomanPSMT"/>
          <w:b/>
        </w:rPr>
        <w:t>Kryteria oceny:</w:t>
      </w:r>
    </w:p>
    <w:p w:rsidR="00CF68CF" w:rsidRDefault="00CF68CF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wartość artystyczna i kulturowa</w:t>
      </w:r>
    </w:p>
    <w:p w:rsidR="00CF68CF" w:rsidRDefault="00CF68CF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estetyka wykonania</w:t>
      </w:r>
    </w:p>
    <w:p w:rsidR="00CF68CF" w:rsidRDefault="00CF68CF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5C6C23">
        <w:rPr>
          <w:rFonts w:cs="TimesNewRomanPSMT"/>
        </w:rPr>
        <w:t xml:space="preserve"> różnorodność stosowanych</w:t>
      </w:r>
      <w:r>
        <w:rPr>
          <w:rFonts w:cs="TimesNewRomanPSMT"/>
        </w:rPr>
        <w:t xml:space="preserve"> zbóż</w:t>
      </w:r>
    </w:p>
    <w:p w:rsidR="00CF68CF" w:rsidRDefault="00CF68CF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 xml:space="preserve"> pomysł i kompozycja</w:t>
      </w:r>
    </w:p>
    <w:p w:rsidR="00CF68CF" w:rsidRDefault="00CF68CF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poziom i styl wykonania</w:t>
      </w:r>
    </w:p>
    <w:p w:rsidR="00CF68CF" w:rsidRPr="005C6C23" w:rsidRDefault="00CF68CF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5C6C23">
        <w:rPr>
          <w:rFonts w:cs="TimesNewRomanPSMT"/>
        </w:rPr>
        <w:t>wykorzystanie form i środków tradycyjnych</w:t>
      </w:r>
    </w:p>
    <w:p w:rsidR="00CF68CF" w:rsidRDefault="00CF68CF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</w:p>
    <w:p w:rsidR="00CF68CF" w:rsidRDefault="00CF68CF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  <w:r>
        <w:rPr>
          <w:rFonts w:cs="TimesNewRomanPSMT"/>
          <w:b/>
        </w:rPr>
        <w:t>Komisja i nagrody:</w:t>
      </w:r>
    </w:p>
    <w:p w:rsidR="00CF68CF" w:rsidRDefault="00CF68CF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 w:rsidRPr="00C83253">
        <w:rPr>
          <w:rFonts w:cs="TimesNewRomanPSMT"/>
        </w:rPr>
        <w:t>Komisja konkursowa</w:t>
      </w:r>
      <w:r>
        <w:rPr>
          <w:rFonts w:cs="TimesNewRomanPSMT"/>
        </w:rPr>
        <w:t xml:space="preserve"> powołana przez Wójta Gminy Gozdowo z oceny wieńców sporządza protokół. Dla wszystkich uczestników oraz zwycięzców przewidziane są nagrody pieniężne oraz dyplomy.</w:t>
      </w:r>
    </w:p>
    <w:p w:rsidR="00CF68CF" w:rsidRDefault="00CF68CF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I miejsce- 400 zł</w:t>
      </w:r>
    </w:p>
    <w:p w:rsidR="00CF68CF" w:rsidRDefault="00CF68CF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II miejsce – 300 zł</w:t>
      </w:r>
    </w:p>
    <w:p w:rsidR="00CF68CF" w:rsidRDefault="00CF68CF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III miejsce – 200 zł</w:t>
      </w:r>
    </w:p>
    <w:p w:rsidR="00CF68CF" w:rsidRDefault="00CF68CF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za udział – 100 zł</w:t>
      </w:r>
    </w:p>
    <w:p w:rsidR="00CF68CF" w:rsidRPr="00C83253" w:rsidRDefault="00CF68CF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</w:p>
    <w:p w:rsidR="00CF68CF" w:rsidRPr="005C6C23" w:rsidRDefault="00CF68CF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</w:p>
    <w:sectPr w:rsidR="00CF68CF" w:rsidRPr="005C6C23" w:rsidSect="009C2DB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7A1"/>
    <w:rsid w:val="00000EA8"/>
    <w:rsid w:val="0006352F"/>
    <w:rsid w:val="00076747"/>
    <w:rsid w:val="000835BC"/>
    <w:rsid w:val="00093A9A"/>
    <w:rsid w:val="00094173"/>
    <w:rsid w:val="000D27C0"/>
    <w:rsid w:val="00110AD3"/>
    <w:rsid w:val="001163A6"/>
    <w:rsid w:val="00173EF0"/>
    <w:rsid w:val="00180970"/>
    <w:rsid w:val="001D1381"/>
    <w:rsid w:val="002201BC"/>
    <w:rsid w:val="002522E1"/>
    <w:rsid w:val="002609E3"/>
    <w:rsid w:val="002638EC"/>
    <w:rsid w:val="002C480A"/>
    <w:rsid w:val="002C5C61"/>
    <w:rsid w:val="00302395"/>
    <w:rsid w:val="003438EB"/>
    <w:rsid w:val="0039543C"/>
    <w:rsid w:val="00397378"/>
    <w:rsid w:val="003B4CCD"/>
    <w:rsid w:val="003C51B1"/>
    <w:rsid w:val="003D40EE"/>
    <w:rsid w:val="003D51AB"/>
    <w:rsid w:val="003D7E97"/>
    <w:rsid w:val="003F071D"/>
    <w:rsid w:val="003F6B43"/>
    <w:rsid w:val="004D7BF5"/>
    <w:rsid w:val="004E27F3"/>
    <w:rsid w:val="004E67B3"/>
    <w:rsid w:val="005026C2"/>
    <w:rsid w:val="00520289"/>
    <w:rsid w:val="005257A1"/>
    <w:rsid w:val="005C6C23"/>
    <w:rsid w:val="005E625A"/>
    <w:rsid w:val="005F1289"/>
    <w:rsid w:val="00616665"/>
    <w:rsid w:val="00631D1C"/>
    <w:rsid w:val="00633398"/>
    <w:rsid w:val="00646940"/>
    <w:rsid w:val="0066644F"/>
    <w:rsid w:val="00670D38"/>
    <w:rsid w:val="006759C0"/>
    <w:rsid w:val="006A13F8"/>
    <w:rsid w:val="006B2455"/>
    <w:rsid w:val="006B6E3E"/>
    <w:rsid w:val="006E23DE"/>
    <w:rsid w:val="006F4896"/>
    <w:rsid w:val="00712D04"/>
    <w:rsid w:val="007544FE"/>
    <w:rsid w:val="007E491C"/>
    <w:rsid w:val="008033F0"/>
    <w:rsid w:val="00813963"/>
    <w:rsid w:val="00877696"/>
    <w:rsid w:val="0089336C"/>
    <w:rsid w:val="008C5B99"/>
    <w:rsid w:val="00926D85"/>
    <w:rsid w:val="00975340"/>
    <w:rsid w:val="009A1A6F"/>
    <w:rsid w:val="009C2DBB"/>
    <w:rsid w:val="00A06F94"/>
    <w:rsid w:val="00A1794E"/>
    <w:rsid w:val="00A25DAF"/>
    <w:rsid w:val="00A4587D"/>
    <w:rsid w:val="00A607A8"/>
    <w:rsid w:val="00A61FF8"/>
    <w:rsid w:val="00A84736"/>
    <w:rsid w:val="00A96722"/>
    <w:rsid w:val="00B00EC3"/>
    <w:rsid w:val="00B52895"/>
    <w:rsid w:val="00B66379"/>
    <w:rsid w:val="00B7160F"/>
    <w:rsid w:val="00B83D08"/>
    <w:rsid w:val="00BB3374"/>
    <w:rsid w:val="00BB79D3"/>
    <w:rsid w:val="00C16AD7"/>
    <w:rsid w:val="00C34CCD"/>
    <w:rsid w:val="00C602EA"/>
    <w:rsid w:val="00C615F6"/>
    <w:rsid w:val="00C72C2F"/>
    <w:rsid w:val="00C83253"/>
    <w:rsid w:val="00CE1963"/>
    <w:rsid w:val="00CF2A95"/>
    <w:rsid w:val="00CF574B"/>
    <w:rsid w:val="00CF68CF"/>
    <w:rsid w:val="00D2285A"/>
    <w:rsid w:val="00D430AE"/>
    <w:rsid w:val="00D60325"/>
    <w:rsid w:val="00D724A0"/>
    <w:rsid w:val="00D76A1F"/>
    <w:rsid w:val="00D87A37"/>
    <w:rsid w:val="00DD37CB"/>
    <w:rsid w:val="00DF4CE0"/>
    <w:rsid w:val="00E33F21"/>
    <w:rsid w:val="00E40C1B"/>
    <w:rsid w:val="00E54F9F"/>
    <w:rsid w:val="00E82A56"/>
    <w:rsid w:val="00F10AD6"/>
    <w:rsid w:val="00F51425"/>
    <w:rsid w:val="00F536CE"/>
    <w:rsid w:val="00F551C8"/>
    <w:rsid w:val="00F7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CD"/>
    <w:pPr>
      <w:spacing w:line="360" w:lineRule="auto"/>
      <w:ind w:left="426" w:hanging="284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/>
      <w:jc w:val="center"/>
    </w:pPr>
    <w:rPr>
      <w:rFonts w:ascii="Arial" w:eastAsia="Times New Roman" w:hAnsi="Arial" w:cs="Arial"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6D8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3</Pages>
  <Words>447</Words>
  <Characters>2684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Urząd Gminy w Gozdowie</cp:lastModifiedBy>
  <cp:revision>56</cp:revision>
  <cp:lastPrinted>2012-08-10T09:17:00Z</cp:lastPrinted>
  <dcterms:created xsi:type="dcterms:W3CDTF">2011-08-11T07:03:00Z</dcterms:created>
  <dcterms:modified xsi:type="dcterms:W3CDTF">2013-07-17T07:58:00Z</dcterms:modified>
</cp:coreProperties>
</file>