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81" w:rsidRPr="00EF3B2A" w:rsidRDefault="00E86381" w:rsidP="00EF3B2A">
      <w:pPr>
        <w:rPr>
          <w:rFonts w:ascii="Times New Roman" w:hAnsi="Times New Roman"/>
          <w:b/>
          <w:sz w:val="24"/>
          <w:szCs w:val="24"/>
        </w:rPr>
      </w:pPr>
      <w:r w:rsidRPr="00EF3B2A">
        <w:rPr>
          <w:b/>
          <w:sz w:val="24"/>
          <w:szCs w:val="24"/>
        </w:rPr>
        <w:t xml:space="preserve"> </w:t>
      </w:r>
      <w:r w:rsidRPr="00EF3B2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ZARZĄDZENIE Nr 2/2011</w:t>
      </w:r>
      <w:r w:rsidRPr="00EF3B2A">
        <w:rPr>
          <w:rFonts w:ascii="Times New Roman" w:hAnsi="Times New Roman"/>
          <w:b/>
          <w:sz w:val="24"/>
          <w:szCs w:val="24"/>
        </w:rPr>
        <w:t xml:space="preserve"> </w:t>
      </w:r>
    </w:p>
    <w:p w:rsidR="00E86381" w:rsidRPr="00EF3B2A" w:rsidRDefault="00E86381" w:rsidP="00EF3B2A">
      <w:pPr>
        <w:rPr>
          <w:rFonts w:ascii="Times New Roman" w:hAnsi="Times New Roman"/>
          <w:b/>
          <w:sz w:val="24"/>
          <w:szCs w:val="24"/>
        </w:rPr>
      </w:pPr>
      <w:r w:rsidRPr="00EF3B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Wójta Gminy Gozdowo</w:t>
      </w:r>
    </w:p>
    <w:p w:rsidR="00E86381" w:rsidRPr="00EF3B2A" w:rsidRDefault="00E86381" w:rsidP="00EF3B2A">
      <w:pPr>
        <w:rPr>
          <w:rFonts w:ascii="Times New Roman" w:hAnsi="Times New Roman"/>
          <w:b/>
          <w:sz w:val="24"/>
          <w:szCs w:val="24"/>
        </w:rPr>
      </w:pPr>
      <w:r w:rsidRPr="00EF3B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z dnia 25 stycznia 2011</w:t>
      </w:r>
      <w:r w:rsidRPr="00EF3B2A">
        <w:rPr>
          <w:rFonts w:ascii="Times New Roman" w:hAnsi="Times New Roman"/>
          <w:b/>
          <w:sz w:val="24"/>
          <w:szCs w:val="24"/>
        </w:rPr>
        <w:t>r.</w:t>
      </w:r>
    </w:p>
    <w:p w:rsidR="00E86381" w:rsidRPr="00EF3B2A" w:rsidRDefault="00E86381" w:rsidP="00EF3B2A">
      <w:pPr>
        <w:rPr>
          <w:rFonts w:ascii="Times New Roman" w:hAnsi="Times New Roman"/>
        </w:rPr>
      </w:pPr>
    </w:p>
    <w:p w:rsidR="00E86381" w:rsidRPr="00EF3B2A" w:rsidRDefault="00E86381" w:rsidP="00EF3B2A">
      <w:pPr>
        <w:rPr>
          <w:rFonts w:ascii="Times New Roman" w:hAnsi="Times New Roman"/>
        </w:rPr>
      </w:pPr>
      <w:r w:rsidRPr="00EF3B2A">
        <w:rPr>
          <w:rFonts w:ascii="Times New Roman" w:hAnsi="Times New Roman"/>
        </w:rPr>
        <w:t xml:space="preserve">       </w:t>
      </w:r>
      <w:r w:rsidRPr="00EF3B2A">
        <w:rPr>
          <w:rFonts w:ascii="Times New Roman" w:hAnsi="Times New Roman"/>
          <w:b/>
        </w:rPr>
        <w:t>w sprawie</w:t>
      </w:r>
      <w:r w:rsidRPr="00EF3B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F3B2A">
        <w:rPr>
          <w:rFonts w:ascii="Times New Roman" w:hAnsi="Times New Roman"/>
        </w:rPr>
        <w:t>ogłoszenia naboru na wolne stanowisko urzędnicze i ustalenia składu komisji rekrutacyjnej do prac związanych z naborem na wolne stanowisko urzędnicze.</w:t>
      </w:r>
    </w:p>
    <w:p w:rsidR="00E86381" w:rsidRPr="00EF3B2A" w:rsidRDefault="00E86381" w:rsidP="00EF3B2A">
      <w:pPr>
        <w:rPr>
          <w:rFonts w:ascii="Times New Roman" w:hAnsi="Times New Roman"/>
          <w:i/>
        </w:rPr>
      </w:pPr>
      <w:r w:rsidRPr="00EF3B2A">
        <w:rPr>
          <w:rFonts w:ascii="Times New Roman" w:hAnsi="Times New Roman"/>
          <w:i/>
        </w:rPr>
        <w:t xml:space="preserve">      Działając na podstawie art. 3a ust.2  ustawy z dnia 22 marca 1990 r. o pracownikach samorządowych (Dz. U. z 2001r. Nr 142, poz.1593 z późn. zm.) oraz §3 ust.1 i 2 Regulaminu naboru na wolne stanowiska urzędnicze w Urzędzie Gminy w Gozdowie,</w:t>
      </w:r>
    </w:p>
    <w:p w:rsidR="00E86381" w:rsidRPr="00EF3B2A" w:rsidRDefault="00E86381" w:rsidP="00EF3B2A">
      <w:pPr>
        <w:rPr>
          <w:rFonts w:ascii="Times New Roman" w:hAnsi="Times New Roman"/>
          <w:b/>
        </w:rPr>
      </w:pPr>
      <w:r w:rsidRPr="00EF3B2A">
        <w:rPr>
          <w:rFonts w:ascii="Times New Roman" w:hAnsi="Times New Roman"/>
          <w:b/>
        </w:rPr>
        <w:t xml:space="preserve"> zarządzam co następuje:</w:t>
      </w:r>
    </w:p>
    <w:p w:rsidR="00E86381" w:rsidRPr="00EF3B2A" w:rsidRDefault="00E86381" w:rsidP="00EF3B2A">
      <w:pPr>
        <w:rPr>
          <w:rFonts w:ascii="Times New Roman" w:hAnsi="Times New Roman"/>
        </w:rPr>
      </w:pPr>
      <w:r w:rsidRPr="00EF3B2A">
        <w:rPr>
          <w:rFonts w:ascii="Times New Roman" w:hAnsi="Times New Roman"/>
        </w:rPr>
        <w:t xml:space="preserve">                                                                        §1</w:t>
      </w:r>
    </w:p>
    <w:p w:rsidR="00E86381" w:rsidRPr="00EF3B2A" w:rsidRDefault="00E86381" w:rsidP="00EF3B2A">
      <w:pPr>
        <w:rPr>
          <w:rFonts w:ascii="Times New Roman" w:hAnsi="Times New Roman"/>
          <w:b/>
          <w:bCs/>
        </w:rPr>
      </w:pPr>
      <w:r w:rsidRPr="00EF3B2A">
        <w:rPr>
          <w:rFonts w:ascii="Times New Roman" w:hAnsi="Times New Roman"/>
        </w:rPr>
        <w:t xml:space="preserve">    Ogłaszam nabór na wolne stanowisko urzędnicze w Urzędzie Gminy w Gozdowie  - </w:t>
      </w:r>
      <w:r>
        <w:rPr>
          <w:rFonts w:ascii="Times New Roman" w:hAnsi="Times New Roman"/>
          <w:b/>
          <w:bCs/>
        </w:rPr>
        <w:t xml:space="preserve">                           </w:t>
      </w:r>
      <w:r w:rsidRPr="00EF3B2A">
        <w:rPr>
          <w:rFonts w:ascii="Times New Roman" w:hAnsi="Times New Roman"/>
          <w:b/>
          <w:bCs/>
        </w:rPr>
        <w:t>ds. przygotowania, prowadzenia nadzoru, rozliczania inwestycji i utrzymania dróg.</w:t>
      </w:r>
    </w:p>
    <w:p w:rsidR="00E86381" w:rsidRPr="00EF3B2A" w:rsidRDefault="00E86381" w:rsidP="00EF3B2A">
      <w:pPr>
        <w:ind w:left="540" w:hanging="540"/>
        <w:jc w:val="both"/>
        <w:rPr>
          <w:rFonts w:ascii="Times New Roman" w:hAnsi="Times New Roman"/>
        </w:rPr>
      </w:pPr>
      <w:r w:rsidRPr="00EF3B2A">
        <w:rPr>
          <w:rFonts w:ascii="Times New Roman" w:hAnsi="Times New Roman"/>
        </w:rPr>
        <w:t xml:space="preserve">                                                                        §2 </w:t>
      </w:r>
    </w:p>
    <w:p w:rsidR="00E86381" w:rsidRPr="00EF3B2A" w:rsidRDefault="00E86381" w:rsidP="00EF3B2A">
      <w:pPr>
        <w:pStyle w:val="BodyText"/>
      </w:pPr>
      <w:r w:rsidRPr="00EF3B2A">
        <w:t xml:space="preserve">     Ustalam następujący skład komisji rekrutacyjnej do prac związanych z naborem na stanowisko ds. przygotowania, prowadzenia nadzoru , rozliczania inwestycji i utrzymania dróg:</w:t>
      </w:r>
    </w:p>
    <w:p w:rsidR="00E86381" w:rsidRPr="00EF3B2A" w:rsidRDefault="00E86381" w:rsidP="00EF3B2A">
      <w:pPr>
        <w:jc w:val="both"/>
        <w:rPr>
          <w:rFonts w:ascii="Times New Roman" w:hAnsi="Times New Roman"/>
        </w:rPr>
      </w:pPr>
      <w:r w:rsidRPr="00EF3B2A">
        <w:rPr>
          <w:rFonts w:ascii="Times New Roman" w:hAnsi="Times New Roman"/>
        </w:rPr>
        <w:t xml:space="preserve">    </w:t>
      </w:r>
    </w:p>
    <w:p w:rsidR="00E86381" w:rsidRPr="00EF3B2A" w:rsidRDefault="00E86381" w:rsidP="00EF3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F3B2A">
        <w:rPr>
          <w:rFonts w:ascii="Times New Roman" w:hAnsi="Times New Roman"/>
        </w:rPr>
        <w:t>Dariusz Kalkowski - przewodniczący komisji</w:t>
      </w:r>
    </w:p>
    <w:p w:rsidR="00E86381" w:rsidRPr="00EF3B2A" w:rsidRDefault="00E86381" w:rsidP="00EF3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F3B2A">
        <w:rPr>
          <w:rFonts w:ascii="Times New Roman" w:hAnsi="Times New Roman"/>
        </w:rPr>
        <w:t>Sławomir Krystek  - członek komisji</w:t>
      </w:r>
    </w:p>
    <w:p w:rsidR="00E86381" w:rsidRPr="00EF3B2A" w:rsidRDefault="00E86381" w:rsidP="00EF3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F3B2A">
        <w:rPr>
          <w:rFonts w:ascii="Times New Roman" w:hAnsi="Times New Roman"/>
        </w:rPr>
        <w:t>Monika Gronczewska – sekretarz komisji</w:t>
      </w:r>
    </w:p>
    <w:p w:rsidR="00E86381" w:rsidRPr="00EF3B2A" w:rsidRDefault="00E86381" w:rsidP="00EF3B2A">
      <w:pPr>
        <w:jc w:val="both"/>
        <w:rPr>
          <w:rFonts w:ascii="Times New Roman" w:hAnsi="Times New Roman"/>
        </w:rPr>
      </w:pPr>
    </w:p>
    <w:p w:rsidR="00E86381" w:rsidRPr="00EF3B2A" w:rsidRDefault="00E86381" w:rsidP="00EF3B2A">
      <w:pPr>
        <w:jc w:val="both"/>
        <w:rPr>
          <w:rFonts w:ascii="Times New Roman" w:hAnsi="Times New Roman"/>
        </w:rPr>
      </w:pPr>
      <w:r w:rsidRPr="00EF3B2A">
        <w:rPr>
          <w:rFonts w:ascii="Times New Roman" w:hAnsi="Times New Roman"/>
        </w:rPr>
        <w:t xml:space="preserve">                                                                        §3</w:t>
      </w:r>
    </w:p>
    <w:p w:rsidR="00E86381" w:rsidRPr="00EF3B2A" w:rsidRDefault="00E86381" w:rsidP="00EF3B2A">
      <w:pPr>
        <w:jc w:val="both"/>
        <w:rPr>
          <w:rFonts w:ascii="Times New Roman" w:hAnsi="Times New Roman"/>
        </w:rPr>
      </w:pPr>
      <w:r w:rsidRPr="00EF3B2A">
        <w:rPr>
          <w:rFonts w:ascii="Times New Roman" w:hAnsi="Times New Roman"/>
        </w:rPr>
        <w:t xml:space="preserve">    Wykonanie zarządzenia powierzam Sekretarzowi Gminy Gozdowo.</w:t>
      </w:r>
    </w:p>
    <w:p w:rsidR="00E86381" w:rsidRPr="00EF3B2A" w:rsidRDefault="00E86381" w:rsidP="00EF3B2A">
      <w:pPr>
        <w:jc w:val="both"/>
        <w:rPr>
          <w:rFonts w:ascii="Times New Roman" w:hAnsi="Times New Roman"/>
        </w:rPr>
      </w:pPr>
    </w:p>
    <w:p w:rsidR="00E86381" w:rsidRPr="00EF3B2A" w:rsidRDefault="00E86381" w:rsidP="00EF3B2A">
      <w:pPr>
        <w:jc w:val="both"/>
        <w:rPr>
          <w:rFonts w:ascii="Times New Roman" w:hAnsi="Times New Roman"/>
        </w:rPr>
      </w:pPr>
      <w:r w:rsidRPr="00EF3B2A">
        <w:rPr>
          <w:rFonts w:ascii="Times New Roman" w:hAnsi="Times New Roman"/>
        </w:rPr>
        <w:t xml:space="preserve">                                                                        §4</w:t>
      </w:r>
    </w:p>
    <w:p w:rsidR="00E86381" w:rsidRPr="00EF3B2A" w:rsidRDefault="00E86381" w:rsidP="00EF3B2A">
      <w:pPr>
        <w:ind w:left="540" w:hanging="540"/>
        <w:jc w:val="both"/>
        <w:rPr>
          <w:rFonts w:ascii="Times New Roman" w:hAnsi="Times New Roman"/>
        </w:rPr>
      </w:pPr>
      <w:r w:rsidRPr="00EF3B2A">
        <w:rPr>
          <w:rFonts w:ascii="Times New Roman" w:hAnsi="Times New Roman"/>
        </w:rPr>
        <w:t xml:space="preserve">     Zarządzenie wchodzi w życie z dniem podpisania.</w:t>
      </w:r>
    </w:p>
    <w:p w:rsidR="00E86381" w:rsidRPr="00EF3B2A" w:rsidRDefault="00E86381" w:rsidP="00EF3B2A">
      <w:pPr>
        <w:ind w:left="540" w:hanging="540"/>
        <w:jc w:val="both"/>
        <w:rPr>
          <w:rFonts w:ascii="Times New Roman" w:hAnsi="Times New Roman"/>
        </w:rPr>
      </w:pPr>
    </w:p>
    <w:p w:rsidR="00E86381" w:rsidRPr="00EF3B2A" w:rsidRDefault="00E86381" w:rsidP="00EF3B2A">
      <w:pPr>
        <w:pStyle w:val="BodyText"/>
        <w:ind w:right="-108"/>
      </w:pPr>
      <w:r w:rsidRPr="00EF3B2A">
        <w:t xml:space="preserve">                                                                                             Wójt  Gminy              </w:t>
      </w:r>
    </w:p>
    <w:p w:rsidR="00E86381" w:rsidRPr="00EF3B2A" w:rsidRDefault="00E86381" w:rsidP="00EF3B2A">
      <w:pPr>
        <w:ind w:left="540" w:hanging="540"/>
        <w:jc w:val="both"/>
        <w:rPr>
          <w:rFonts w:ascii="Times New Roman" w:hAnsi="Times New Roman"/>
        </w:rPr>
      </w:pPr>
    </w:p>
    <w:p w:rsidR="00E86381" w:rsidRPr="00EF3B2A" w:rsidRDefault="00E86381" w:rsidP="00EF3B2A">
      <w:pPr>
        <w:ind w:left="540" w:hanging="540"/>
        <w:jc w:val="both"/>
        <w:rPr>
          <w:rFonts w:ascii="Times New Roman" w:hAnsi="Times New Roman"/>
        </w:rPr>
      </w:pPr>
      <w:r w:rsidRPr="00EF3B2A">
        <w:rPr>
          <w:rFonts w:ascii="Times New Roman" w:hAnsi="Times New Roman"/>
        </w:rPr>
        <w:t xml:space="preserve">                                                                                                   Dariusz Kalkowski</w:t>
      </w:r>
    </w:p>
    <w:p w:rsidR="00E86381" w:rsidRDefault="00E86381" w:rsidP="00EF3B2A">
      <w:pPr>
        <w:ind w:left="540" w:hanging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381" w:rsidRDefault="00E86381" w:rsidP="00EF3B2A">
      <w:pPr>
        <w:ind w:left="540" w:hanging="540"/>
        <w:jc w:val="both"/>
      </w:pPr>
      <w:r>
        <w:t xml:space="preserve">                                                                                                                 </w:t>
      </w:r>
    </w:p>
    <w:p w:rsidR="00E86381" w:rsidRDefault="00E86381" w:rsidP="00EF3B2A"/>
    <w:p w:rsidR="00E86381" w:rsidRDefault="00E86381" w:rsidP="00EF3B2A"/>
    <w:p w:rsidR="00E86381" w:rsidRDefault="00E86381" w:rsidP="00EF3B2A"/>
    <w:p w:rsidR="00E86381" w:rsidRDefault="00E86381"/>
    <w:sectPr w:rsidR="00E86381" w:rsidSect="00B6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B2A"/>
    <w:rsid w:val="00405207"/>
    <w:rsid w:val="006A4108"/>
    <w:rsid w:val="00837A5D"/>
    <w:rsid w:val="0092259A"/>
    <w:rsid w:val="009E2441"/>
    <w:rsid w:val="00B62173"/>
    <w:rsid w:val="00BE6A98"/>
    <w:rsid w:val="00D80CC4"/>
    <w:rsid w:val="00E86381"/>
    <w:rsid w:val="00EE365F"/>
    <w:rsid w:val="00E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F3B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3B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315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Skarbnik Gminy</cp:lastModifiedBy>
  <cp:revision>5</cp:revision>
  <dcterms:created xsi:type="dcterms:W3CDTF">2010-08-03T09:52:00Z</dcterms:created>
  <dcterms:modified xsi:type="dcterms:W3CDTF">2011-01-26T16:00:00Z</dcterms:modified>
</cp:coreProperties>
</file>