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DC" w:rsidRDefault="009E2FDC" w:rsidP="0032103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Zarządzenie Nr 65/2012</w:t>
      </w:r>
    </w:p>
    <w:p w:rsidR="009E2FDC" w:rsidRDefault="009E2FDC" w:rsidP="00321031">
      <w:pPr>
        <w:spacing w:after="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 dnia 30 sierpnia 2012r.</w:t>
      </w:r>
    </w:p>
    <w:p w:rsidR="009E2FDC" w:rsidRDefault="009E2FDC" w:rsidP="0032103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9E2FDC" w:rsidRDefault="009E2FDC" w:rsidP="00321031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 sprawie</w:t>
      </w:r>
      <w:r>
        <w:rPr>
          <w:rFonts w:ascii="Garamond" w:hAnsi="Garamond"/>
          <w:sz w:val="24"/>
          <w:szCs w:val="24"/>
        </w:rPr>
        <w:t xml:space="preserve">  zmiany Zarządzenia Nr 61/2012 Wójta Gminy Gozdowo z dnia 16 sierpnia 2012r. w sprawie odwołania pełnomocnictw i upoważnień udzielonych Panu Bogdanowi Kaczorowskiemu w związku z zatrudnieniem w Urzędzie Gminy w Gozdowie na stanowisku Sekretarza Gminy.</w:t>
      </w:r>
    </w:p>
    <w:p w:rsidR="009E2FDC" w:rsidRDefault="009E2FDC" w:rsidP="00321031">
      <w:pPr>
        <w:spacing w:after="0"/>
        <w:ind w:firstLine="708"/>
        <w:jc w:val="both"/>
        <w:rPr>
          <w:rFonts w:ascii="Garamond" w:hAnsi="Garamond"/>
          <w:i/>
          <w:sz w:val="24"/>
          <w:szCs w:val="24"/>
        </w:rPr>
      </w:pPr>
    </w:p>
    <w:p w:rsidR="009E2FDC" w:rsidRDefault="009E2FDC" w:rsidP="00321031">
      <w:pPr>
        <w:spacing w:after="0"/>
        <w:ind w:firstLine="708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Działając na podstawie art. 39 ust. 2 ustawy z dnia 2 marca 1990r. o samorządzie gminnym (tekst jednolity Dz. U. z 2001 Nr 142, poz.1591 z późn. zm.) oraz 268a ustawy z dnia 14 czerwca 1960r. Kodeks postępowania administracyjnego (tekst jednolity Dz. U. z 2000 Nr 98, poz. 1071 z późn. zm.) </w:t>
      </w:r>
    </w:p>
    <w:p w:rsidR="009E2FDC" w:rsidRDefault="009E2FDC" w:rsidP="00321031">
      <w:pPr>
        <w:spacing w:after="0"/>
        <w:ind w:firstLine="708"/>
        <w:jc w:val="both"/>
        <w:rPr>
          <w:rFonts w:ascii="Garamond" w:hAnsi="Garamond"/>
          <w:i/>
          <w:sz w:val="24"/>
          <w:szCs w:val="24"/>
        </w:rPr>
      </w:pPr>
    </w:p>
    <w:p w:rsidR="009E2FDC" w:rsidRDefault="009E2FDC" w:rsidP="00321031">
      <w:pPr>
        <w:spacing w:after="120"/>
        <w:ind w:firstLine="708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Zarządzam co następuje:</w:t>
      </w:r>
    </w:p>
    <w:p w:rsidR="009E2FDC" w:rsidRPr="00B13656" w:rsidRDefault="009E2FDC" w:rsidP="00A40B8D">
      <w:pPr>
        <w:spacing w:after="120"/>
        <w:ind w:firstLine="708"/>
        <w:jc w:val="center"/>
        <w:rPr>
          <w:rFonts w:ascii="Garamond" w:hAnsi="Garamond"/>
          <w:sz w:val="24"/>
          <w:szCs w:val="24"/>
        </w:rPr>
      </w:pPr>
      <w:r w:rsidRPr="00B13656">
        <w:rPr>
          <w:rFonts w:ascii="Times New Roman" w:hAnsi="Times New Roman"/>
          <w:sz w:val="24"/>
          <w:szCs w:val="24"/>
        </w:rPr>
        <w:t>§</w:t>
      </w:r>
      <w:r w:rsidRPr="00B13656">
        <w:rPr>
          <w:rFonts w:ascii="Garamond" w:hAnsi="Garamond"/>
          <w:sz w:val="24"/>
          <w:szCs w:val="24"/>
        </w:rPr>
        <w:t>1.</w:t>
      </w:r>
    </w:p>
    <w:p w:rsidR="009E2FDC" w:rsidRPr="00B13656" w:rsidRDefault="009E2FDC" w:rsidP="00A40B8D">
      <w:pPr>
        <w:spacing w:after="120"/>
        <w:ind w:firstLine="708"/>
        <w:jc w:val="both"/>
        <w:rPr>
          <w:rFonts w:ascii="Garamond" w:hAnsi="Garamond"/>
          <w:sz w:val="24"/>
          <w:szCs w:val="24"/>
        </w:rPr>
      </w:pPr>
      <w:r w:rsidRPr="00B13656">
        <w:rPr>
          <w:rFonts w:ascii="Garamond" w:hAnsi="Garamond"/>
          <w:sz w:val="24"/>
          <w:szCs w:val="24"/>
        </w:rPr>
        <w:t>W</w:t>
      </w:r>
      <w:r w:rsidRPr="00B13656">
        <w:rPr>
          <w:rFonts w:ascii="Times New Roman" w:hAnsi="Times New Roman"/>
          <w:sz w:val="24"/>
          <w:szCs w:val="24"/>
        </w:rPr>
        <w:t xml:space="preserve"> §</w:t>
      </w:r>
      <w:r w:rsidRPr="00B13656">
        <w:rPr>
          <w:rFonts w:ascii="Garamond" w:hAnsi="Garamond"/>
          <w:sz w:val="24"/>
          <w:szCs w:val="24"/>
        </w:rPr>
        <w:t xml:space="preserve"> 1. w wierszu 4 dopisuje się zdanie „ Wykaz udzielonych pełnomocnictw</w:t>
      </w:r>
      <w:r>
        <w:rPr>
          <w:rFonts w:ascii="Garamond" w:hAnsi="Garamond"/>
          <w:sz w:val="24"/>
          <w:szCs w:val="24"/>
        </w:rPr>
        <w:br/>
      </w:r>
      <w:r w:rsidRPr="00B13656">
        <w:rPr>
          <w:rFonts w:ascii="Garamond" w:hAnsi="Garamond"/>
          <w:sz w:val="24"/>
          <w:szCs w:val="24"/>
        </w:rPr>
        <w:t xml:space="preserve"> i upoważnień stanowi Załącznik Nr 1 do Zarządzenia.</w:t>
      </w:r>
      <w:r>
        <w:rPr>
          <w:rFonts w:ascii="Garamond" w:hAnsi="Garamond"/>
          <w:sz w:val="24"/>
          <w:szCs w:val="24"/>
        </w:rPr>
        <w:t>”.</w:t>
      </w:r>
    </w:p>
    <w:p w:rsidR="009E2FDC" w:rsidRDefault="009E2FDC" w:rsidP="00A40B8D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</w:p>
    <w:p w:rsidR="009E2FDC" w:rsidRDefault="009E2FDC" w:rsidP="00321031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</w:t>
      </w:r>
      <w:r w:rsidRPr="00B13656">
        <w:rPr>
          <w:rFonts w:ascii="Times New Roman" w:hAnsi="Times New Roman"/>
          <w:sz w:val="24"/>
          <w:szCs w:val="24"/>
        </w:rPr>
        <w:t xml:space="preserve"> §</w:t>
      </w:r>
      <w:r>
        <w:rPr>
          <w:rFonts w:ascii="Garamond" w:hAnsi="Garamond"/>
          <w:sz w:val="24"/>
          <w:szCs w:val="24"/>
        </w:rPr>
        <w:t>2.</w:t>
      </w:r>
    </w:p>
    <w:p w:rsidR="009E2FDC" w:rsidRDefault="009E2FDC" w:rsidP="00321031">
      <w:pPr>
        <w:ind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Wykonanie Zarządzenia  powierzam pracownikowi ds. organizacyjno kadrowych</w:t>
      </w:r>
      <w:r>
        <w:rPr>
          <w:rFonts w:ascii="Garamond" w:hAnsi="Garamond"/>
          <w:sz w:val="24"/>
          <w:szCs w:val="24"/>
        </w:rPr>
        <w:br/>
        <w:t xml:space="preserve"> i obsługi kancelarii – Monice Gronczewskiej.</w:t>
      </w:r>
    </w:p>
    <w:p w:rsidR="009E2FDC" w:rsidRDefault="009E2FDC" w:rsidP="00321031">
      <w:pPr>
        <w:pStyle w:val="ListParagraph"/>
        <w:jc w:val="center"/>
        <w:rPr>
          <w:rFonts w:ascii="Garamond" w:hAnsi="Garamond"/>
          <w:sz w:val="24"/>
          <w:szCs w:val="24"/>
        </w:rPr>
      </w:pPr>
      <w:r w:rsidRPr="00B13656">
        <w:rPr>
          <w:rFonts w:ascii="Times New Roman" w:hAnsi="Times New Roman"/>
          <w:sz w:val="24"/>
          <w:szCs w:val="24"/>
        </w:rPr>
        <w:t>§</w:t>
      </w:r>
      <w:r>
        <w:rPr>
          <w:rFonts w:ascii="Garamond" w:hAnsi="Garamond"/>
          <w:sz w:val="24"/>
          <w:szCs w:val="24"/>
        </w:rPr>
        <w:t>3.</w:t>
      </w:r>
    </w:p>
    <w:p w:rsidR="009E2FDC" w:rsidRDefault="009E2FDC" w:rsidP="00321031">
      <w:pPr>
        <w:pStyle w:val="ListParagraph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Zarządzenie podlega publikacji w Biuletynie Informacji Publicznej.</w:t>
      </w:r>
    </w:p>
    <w:p w:rsidR="009E2FDC" w:rsidRDefault="009E2FDC" w:rsidP="00321031">
      <w:pPr>
        <w:pStyle w:val="ListParagraph"/>
        <w:jc w:val="both"/>
        <w:rPr>
          <w:rFonts w:ascii="Garamond" w:hAnsi="Garamond"/>
          <w:sz w:val="24"/>
          <w:szCs w:val="24"/>
        </w:rPr>
      </w:pPr>
    </w:p>
    <w:p w:rsidR="009E2FDC" w:rsidRDefault="009E2FDC" w:rsidP="00321031">
      <w:pPr>
        <w:pStyle w:val="ListParagraph"/>
        <w:jc w:val="center"/>
        <w:rPr>
          <w:rFonts w:ascii="Garamond" w:hAnsi="Garamond"/>
          <w:sz w:val="24"/>
          <w:szCs w:val="24"/>
        </w:rPr>
      </w:pPr>
      <w:r w:rsidRPr="00B13656">
        <w:rPr>
          <w:rFonts w:ascii="Times New Roman" w:hAnsi="Times New Roman"/>
          <w:sz w:val="24"/>
          <w:szCs w:val="24"/>
        </w:rPr>
        <w:t>§</w:t>
      </w:r>
      <w:r>
        <w:rPr>
          <w:rFonts w:ascii="Garamond" w:hAnsi="Garamond"/>
          <w:sz w:val="24"/>
          <w:szCs w:val="24"/>
        </w:rPr>
        <w:t>4.</w:t>
      </w:r>
    </w:p>
    <w:p w:rsidR="009E2FDC" w:rsidRDefault="009E2FDC" w:rsidP="00321031">
      <w:pPr>
        <w:pStyle w:val="ListParagraph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Zarządzenie wchodzi w życie z dniem podpisania.</w:t>
      </w:r>
    </w:p>
    <w:p w:rsidR="009E2FDC" w:rsidRDefault="009E2FDC" w:rsidP="00321031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</w:p>
    <w:p w:rsidR="009E2FDC" w:rsidRDefault="009E2FDC" w:rsidP="00321031">
      <w:pPr>
        <w:pStyle w:val="ListParagraph"/>
        <w:jc w:val="both"/>
        <w:rPr>
          <w:rFonts w:ascii="Times New Roman" w:hAnsi="Times New Roman"/>
          <w:sz w:val="26"/>
          <w:szCs w:val="26"/>
        </w:rPr>
      </w:pPr>
    </w:p>
    <w:p w:rsidR="009E2FDC" w:rsidRDefault="009E2FDC" w:rsidP="0032103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Dariusz Kalkowski</w:t>
      </w:r>
    </w:p>
    <w:p w:rsidR="009E2FDC" w:rsidRDefault="009E2FDC" w:rsidP="0032103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E2FDC" w:rsidRDefault="009E2FDC" w:rsidP="00321031">
      <w:pPr>
        <w:pStyle w:val="ListParagraph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Wójt Gminy</w:t>
      </w:r>
      <w:r>
        <w:rPr>
          <w:rFonts w:ascii="Times New Roman" w:hAnsi="Times New Roman"/>
          <w:sz w:val="26"/>
          <w:szCs w:val="26"/>
        </w:rPr>
        <w:t xml:space="preserve"> Gozdowo</w:t>
      </w:r>
    </w:p>
    <w:p w:rsidR="009E2FDC" w:rsidRDefault="009E2FDC"/>
    <w:p w:rsidR="009E2FDC" w:rsidRDefault="009E2FDC"/>
    <w:p w:rsidR="009E2FDC" w:rsidRDefault="009E2FDC"/>
    <w:p w:rsidR="009E2FDC" w:rsidRDefault="009E2FDC"/>
    <w:p w:rsidR="009E2FDC" w:rsidRDefault="009E2FDC"/>
    <w:p w:rsidR="009E2FDC" w:rsidRDefault="009E2FDC"/>
    <w:p w:rsidR="009E2FDC" w:rsidRDefault="009E2FDC"/>
    <w:p w:rsidR="009E2FDC" w:rsidRDefault="009E2FDC"/>
    <w:p w:rsidR="009E2FDC" w:rsidRPr="00290C7E" w:rsidRDefault="009E2FDC" w:rsidP="00B13656">
      <w:pPr>
        <w:spacing w:after="0"/>
        <w:ind w:left="4956"/>
        <w:jc w:val="center"/>
        <w:rPr>
          <w:rFonts w:ascii="Garamond" w:hAnsi="Garamond"/>
          <w:b/>
        </w:rPr>
      </w:pPr>
      <w:r w:rsidRPr="00290C7E">
        <w:rPr>
          <w:rFonts w:ascii="Garamond" w:hAnsi="Garamond"/>
          <w:b/>
        </w:rPr>
        <w:t xml:space="preserve">Załącznik Nr 1 do Zarządzenia Nr 61/2012 </w:t>
      </w:r>
    </w:p>
    <w:p w:rsidR="009E2FDC" w:rsidRPr="00A40B8D" w:rsidRDefault="009E2FDC" w:rsidP="00D31B3F">
      <w:pPr>
        <w:spacing w:after="0"/>
        <w:jc w:val="right"/>
        <w:rPr>
          <w:b/>
          <w:i/>
        </w:rPr>
      </w:pPr>
      <w:r w:rsidRPr="00290C7E">
        <w:rPr>
          <w:rFonts w:ascii="Garamond" w:hAnsi="Garamond"/>
          <w:b/>
        </w:rPr>
        <w:t xml:space="preserve">   Wójta Gminy Gozdowo z dnia 16.08.2012r</w:t>
      </w:r>
      <w:r w:rsidRPr="00A40B8D">
        <w:rPr>
          <w:b/>
          <w:i/>
        </w:rPr>
        <w:t>.</w:t>
      </w:r>
    </w:p>
    <w:p w:rsidR="009E2FDC" w:rsidRDefault="009E2FDC" w:rsidP="00D31B3F">
      <w:pPr>
        <w:spacing w:after="0"/>
        <w:jc w:val="right"/>
      </w:pPr>
    </w:p>
    <w:p w:rsidR="009E2FDC" w:rsidRPr="00A40B8D" w:rsidRDefault="009E2FDC" w:rsidP="00D31B3F">
      <w:pPr>
        <w:spacing w:after="0"/>
        <w:ind w:firstLine="708"/>
        <w:jc w:val="both"/>
        <w:rPr>
          <w:rFonts w:ascii="Garamond" w:hAnsi="Garamond"/>
          <w:b/>
          <w:sz w:val="24"/>
          <w:szCs w:val="24"/>
        </w:rPr>
      </w:pPr>
      <w:r w:rsidRPr="00A40B8D">
        <w:rPr>
          <w:rFonts w:ascii="Garamond" w:hAnsi="Garamond"/>
          <w:b/>
          <w:sz w:val="24"/>
          <w:szCs w:val="24"/>
        </w:rPr>
        <w:t>Upoważnienia i pełnomocnictwa udzielone Panu Bogdanowi Kaczorowskiemu - pracownikowi Urzędu Gminy w Gozdowie w związku wykonywaniem obowiązków służbowych w ramach stosunku pracy:</w:t>
      </w:r>
    </w:p>
    <w:p w:rsidR="009E2FDC" w:rsidRPr="00247103" w:rsidRDefault="009E2FDC" w:rsidP="00D91D02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 w:rsidRPr="00D91D02">
        <w:rPr>
          <w:rFonts w:ascii="Garamond" w:hAnsi="Garamond"/>
          <w:sz w:val="24"/>
          <w:szCs w:val="24"/>
        </w:rPr>
        <w:t>Upoważnienie z dnia 2 sierpnia 1991r. dotyczące dostępu do wiadomości stanowiących tajemnicę służbową z zakresu spraw dotyczących całości spraw Urzędu</w:t>
      </w:r>
      <w:r>
        <w:rPr>
          <w:rFonts w:ascii="Garamond" w:hAnsi="Garamond"/>
          <w:sz w:val="24"/>
          <w:szCs w:val="24"/>
        </w:rPr>
        <w:t>.</w:t>
      </w:r>
    </w:p>
    <w:p w:rsidR="009E2FDC" w:rsidRPr="00BF64C9" w:rsidRDefault="009E2FDC" w:rsidP="00D91D02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Upoważnienie z dnia 10 grudnia 1998r.  do wydawania w moim imieniu decyzji administracyjnych w indywidualnych sprawach z zakresu administracji publicznej sprawowanej przez Urząd Gminy i używania w tym celu pieczęci „Z up. Wójta”.</w:t>
      </w:r>
    </w:p>
    <w:p w:rsidR="009E2FDC" w:rsidRPr="002D365B" w:rsidRDefault="009E2FDC" w:rsidP="00D91D02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Upoważnienie z dnia 7 października 1999r. do przetwarzania danych osobowych gromadzonych w związku z realizacją przydzielonych obowiązków pracowniczych.</w:t>
      </w:r>
    </w:p>
    <w:p w:rsidR="009E2FDC" w:rsidRPr="001C108A" w:rsidRDefault="009E2FDC" w:rsidP="00D91D02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Upoważnienie z dnia 29 maja 2000r. do podpisywania poleceń przelewów </w:t>
      </w:r>
      <w:r>
        <w:rPr>
          <w:rFonts w:ascii="Garamond" w:hAnsi="Garamond"/>
          <w:sz w:val="24"/>
          <w:szCs w:val="24"/>
        </w:rPr>
        <w:br/>
        <w:t>w elektronicznym systemie Home Banking.</w:t>
      </w:r>
    </w:p>
    <w:p w:rsidR="009E2FDC" w:rsidRPr="00663508" w:rsidRDefault="009E2FDC" w:rsidP="00D91D02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Upoważnienie  z dnia 19 lutego 2008r. do przetwarzania danych osobowych w zbiorach Urzędu Gminy w Gozdowie.</w:t>
      </w:r>
    </w:p>
    <w:p w:rsidR="009E2FDC" w:rsidRPr="008C346D" w:rsidRDefault="009E2FDC" w:rsidP="00D91D02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Pełnomocnictwo z dnia 30 czerwca 2009 roku ds. Systemu Zarządzania Jakością zgodnie z wymaganiami normy PN-EN ISO 9001:2009 w Urzędzie Gminy w Gozdowie.</w:t>
      </w:r>
    </w:p>
    <w:p w:rsidR="009E2FDC" w:rsidRPr="00D91D02" w:rsidRDefault="009E2FDC" w:rsidP="00D91D02">
      <w:pPr>
        <w:pStyle w:val="ListParagraph"/>
        <w:numPr>
          <w:ilvl w:val="0"/>
          <w:numId w:val="3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Inne upoważnienia i pełnomocnictwa udzielone w związku z wykonywaniem obowiązków służbowych a nie wymienione powyżej.</w:t>
      </w:r>
    </w:p>
    <w:p w:rsidR="009E2FDC" w:rsidRDefault="009E2FDC"/>
    <w:sectPr w:rsidR="009E2FDC" w:rsidSect="00B30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D0285"/>
    <w:multiLevelType w:val="hybridMultilevel"/>
    <w:tmpl w:val="1DCC963C"/>
    <w:lvl w:ilvl="0" w:tplc="A1F00D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67801B7"/>
    <w:multiLevelType w:val="hybridMultilevel"/>
    <w:tmpl w:val="70F04A72"/>
    <w:lvl w:ilvl="0" w:tplc="7C6A4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304A61"/>
    <w:multiLevelType w:val="hybridMultilevel"/>
    <w:tmpl w:val="57D6026A"/>
    <w:lvl w:ilvl="0" w:tplc="8E5A95F4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031"/>
    <w:rsid w:val="00001293"/>
    <w:rsid w:val="00085478"/>
    <w:rsid w:val="000F6BCF"/>
    <w:rsid w:val="001C108A"/>
    <w:rsid w:val="00247103"/>
    <w:rsid w:val="00290C7E"/>
    <w:rsid w:val="002A3342"/>
    <w:rsid w:val="002B2C0F"/>
    <w:rsid w:val="002D365B"/>
    <w:rsid w:val="00315F2A"/>
    <w:rsid w:val="00321031"/>
    <w:rsid w:val="003F5DFD"/>
    <w:rsid w:val="004075D9"/>
    <w:rsid w:val="00431F88"/>
    <w:rsid w:val="004A78A6"/>
    <w:rsid w:val="00663508"/>
    <w:rsid w:val="00695FA0"/>
    <w:rsid w:val="00696CD4"/>
    <w:rsid w:val="006D2A1E"/>
    <w:rsid w:val="006D5DA6"/>
    <w:rsid w:val="008B4874"/>
    <w:rsid w:val="008C346D"/>
    <w:rsid w:val="009E2FDC"/>
    <w:rsid w:val="00A40B8D"/>
    <w:rsid w:val="00A5541A"/>
    <w:rsid w:val="00A804A1"/>
    <w:rsid w:val="00B13656"/>
    <w:rsid w:val="00B30DF1"/>
    <w:rsid w:val="00BF64C9"/>
    <w:rsid w:val="00D31B3F"/>
    <w:rsid w:val="00D75529"/>
    <w:rsid w:val="00D9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1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367</Words>
  <Characters>2203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 w Gozdowie</cp:lastModifiedBy>
  <cp:revision>6</cp:revision>
  <dcterms:created xsi:type="dcterms:W3CDTF">2012-09-03T13:37:00Z</dcterms:created>
  <dcterms:modified xsi:type="dcterms:W3CDTF">2012-09-05T06:48:00Z</dcterms:modified>
</cp:coreProperties>
</file>